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AF9E16" w14:textId="77777777" w:rsidR="007B15C8" w:rsidRDefault="007B15C8" w:rsidP="00872F91">
      <w:pPr>
        <w:rPr>
          <w:rFonts w:ascii="PT Astra Serif" w:hAnsi="PT Astra Serif"/>
          <w:b/>
          <w:sz w:val="34"/>
        </w:rPr>
      </w:pPr>
      <w:bookmarkStart w:id="0" w:name="_GoBack"/>
      <w:bookmarkEnd w:id="0"/>
    </w:p>
    <w:p w14:paraId="5750ACB9" w14:textId="77777777" w:rsidR="00E72F2C" w:rsidRDefault="00294382" w:rsidP="00E72F2C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А</w:t>
      </w:r>
      <w:r w:rsidR="00E72F2C" w:rsidRPr="00E727C9">
        <w:rPr>
          <w:rFonts w:ascii="PT Astra Serif" w:hAnsi="PT Astra Serif"/>
          <w:b/>
          <w:sz w:val="34"/>
        </w:rPr>
        <w:t xml:space="preserve">ДМИНИСТРАЦИЯ </w:t>
      </w:r>
    </w:p>
    <w:p w14:paraId="4CFF2347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14:paraId="72F92E1C" w14:textId="77777777"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14:paraId="5C6AE7C6" w14:textId="77777777"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0C4A7DA9" w14:textId="77777777"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20C370FF" w14:textId="77777777"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14:paraId="03AA5600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04D2ADBF" w14:textId="2946609D" w:rsidR="005B2800" w:rsidRPr="006F2075" w:rsidRDefault="005B2800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1" w:name="REG_DATA"/>
            <w:bookmarkEnd w:id="1"/>
            <w:r w:rsidR="0042488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24.05.2023</w:t>
            </w:r>
          </w:p>
        </w:tc>
        <w:tc>
          <w:tcPr>
            <w:tcW w:w="2409" w:type="dxa"/>
            <w:shd w:val="clear" w:color="auto" w:fill="auto"/>
          </w:tcPr>
          <w:p w14:paraId="21603A53" w14:textId="688373F8" w:rsidR="005B2800" w:rsidRPr="006F2075" w:rsidRDefault="005B2800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2" w:name="REG_NOMER"/>
            <w:bookmarkEnd w:id="2"/>
            <w:r w:rsidR="0042488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</w:t>
            </w:r>
          </w:p>
        </w:tc>
      </w:tr>
    </w:tbl>
    <w:p w14:paraId="38B1FB4B" w14:textId="77777777"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14:paraId="1F02360E" w14:textId="77777777"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14:paraId="32E06757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65E94D8B" w14:textId="77777777" w:rsidR="00872F91" w:rsidRPr="00872F91" w:rsidRDefault="00294382" w:rsidP="00872F91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4382">
        <w:rPr>
          <w:rFonts w:ascii="PT Astra Serif" w:hAnsi="PT Astra Serif"/>
          <w:b/>
          <w:sz w:val="28"/>
          <w:szCs w:val="28"/>
          <w:lang w:eastAsia="ru-RU"/>
        </w:rPr>
        <w:t xml:space="preserve">Об утверждении отчета </w:t>
      </w:r>
      <w:proofErr w:type="gramStart"/>
      <w:r w:rsidRPr="00294382">
        <w:rPr>
          <w:rFonts w:ascii="PT Astra Serif" w:hAnsi="PT Astra Serif"/>
          <w:b/>
          <w:sz w:val="28"/>
          <w:szCs w:val="28"/>
          <w:lang w:eastAsia="ru-RU"/>
        </w:rPr>
        <w:t>об  исполнении</w:t>
      </w:r>
      <w:proofErr w:type="gramEnd"/>
      <w:r w:rsidRPr="00294382">
        <w:rPr>
          <w:rFonts w:ascii="PT Astra Serif" w:hAnsi="PT Astra Serif"/>
          <w:b/>
          <w:sz w:val="28"/>
          <w:szCs w:val="28"/>
          <w:lang w:eastAsia="ru-RU"/>
        </w:rPr>
        <w:t xml:space="preserve"> бюджета  муниципального образования Южно-Одоевское Одоевского района за первый квартал 2023 год</w:t>
      </w:r>
    </w:p>
    <w:p w14:paraId="4250BEA3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2EAE57B2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71671164" w14:textId="77777777" w:rsidR="00872F91" w:rsidRDefault="00872F91" w:rsidP="00872F91">
      <w:pPr>
        <w:tabs>
          <w:tab w:val="num" w:pos="786"/>
        </w:tabs>
        <w:suppressAutoHyphens w:val="0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Южно-Одоевское Одоевского района:</w:t>
      </w:r>
    </w:p>
    <w:p w14:paraId="1A131F58" w14:textId="77777777" w:rsidR="00872F91" w:rsidRDefault="00872F91" w:rsidP="00872F91">
      <w:pPr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 xml:space="preserve">Утвердить отчет об исполнении бюджета муниципального образования Южно-Одоевское за первый квартал 2023 </w:t>
      </w:r>
      <w:proofErr w:type="gramStart"/>
      <w:r>
        <w:rPr>
          <w:rFonts w:ascii="PT Astra Serif" w:eastAsia="Calibri" w:hAnsi="PT Astra Serif"/>
          <w:sz w:val="28"/>
          <w:szCs w:val="22"/>
          <w:lang w:eastAsia="en-US"/>
        </w:rPr>
        <w:t>года  по</w:t>
      </w:r>
      <w:proofErr w:type="gramEnd"/>
      <w:r>
        <w:rPr>
          <w:rFonts w:ascii="PT Astra Serif" w:eastAsia="Calibri" w:hAnsi="PT Astra Serif"/>
          <w:sz w:val="28"/>
          <w:szCs w:val="22"/>
          <w:lang w:eastAsia="en-US"/>
        </w:rPr>
        <w:t xml:space="preserve"> доходам в сумме  859,0 тыс. руб. по расходам в сумме 766,9 тыс. руб., бюджет исполнен с превышением доходов над расходами (с профицитом) в сумме 92,1 тыс. руб.</w:t>
      </w:r>
    </w:p>
    <w:p w14:paraId="6AA629BD" w14:textId="77777777" w:rsidR="00872F91" w:rsidRDefault="00872F91" w:rsidP="00872F91">
      <w:pPr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Утвердить:               </w:t>
      </w:r>
    </w:p>
    <w:p w14:paraId="039C2F66" w14:textId="77777777" w:rsidR="00872F91" w:rsidRDefault="00872F91" w:rsidP="00872F91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2.1.Отчет об исполнении бюджета по доходам бюджета муниципального образования Южно-Одоевское Одоевского района по кодам классификации доходов бюджета (приложение 1).                                                                                                          </w:t>
      </w:r>
      <w:r w:rsidR="00A04A4B">
        <w:rPr>
          <w:rFonts w:ascii="PT Astra Serif" w:hAnsi="PT Astra Serif"/>
          <w:sz w:val="28"/>
          <w:szCs w:val="28"/>
          <w:lang w:eastAsia="ru-RU"/>
        </w:rPr>
        <w:t xml:space="preserve">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2.2. Отчет об исполнении бюджета по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расходам  бюджета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по ведомственной структуре расходов бюджета муниципального образования Южно- Одоевское Одоевского района, (приложение 2).                                                                                       2.3. Отчет об исполнении бюджета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по  расходам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бюджета по разделам и подразделам классификации расходов бюджета муниципального образования Южно-Одоевское Одоевского района, (приложение 3).                                                                                          2.4. Источники финансирования дефицита бюджета по кодам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классификации  источников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финансирования дефицита бюджета муниципального образования Южно-Одоевское Одоевского района, (приложение 4).</w:t>
      </w:r>
    </w:p>
    <w:p w14:paraId="19D31993" w14:textId="77777777" w:rsidR="00872F91" w:rsidRDefault="00A04A4B" w:rsidP="00872F91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="00872F91">
        <w:rPr>
          <w:rFonts w:ascii="PT Astra Serif" w:hAnsi="PT Astra Serif"/>
          <w:sz w:val="28"/>
          <w:szCs w:val="28"/>
          <w:lang w:eastAsia="ru-RU"/>
        </w:rPr>
        <w:t>2.5. Предельный объем муниципального долга муниципального образования Южно-Одоевское Одоевского района за первый квартал 2023г. в сумме 0, 0 тыс. руб.</w:t>
      </w:r>
    </w:p>
    <w:p w14:paraId="5288D4BF" w14:textId="77777777" w:rsidR="00872F91" w:rsidRDefault="00A04A4B" w:rsidP="00872F91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="00872F91">
        <w:rPr>
          <w:rFonts w:ascii="PT Astra Serif" w:hAnsi="PT Astra Serif"/>
          <w:sz w:val="28"/>
          <w:szCs w:val="28"/>
          <w:lang w:eastAsia="ru-RU"/>
        </w:rPr>
        <w:t xml:space="preserve">2.6. </w:t>
      </w:r>
      <w:r w:rsidR="00872F91">
        <w:rPr>
          <w:rFonts w:ascii="PT Astra Serif" w:eastAsia="Calibri" w:hAnsi="PT Astra Serif"/>
          <w:sz w:val="28"/>
          <w:lang w:eastAsia="en-US"/>
        </w:rPr>
        <w:t xml:space="preserve">Верхний предел муниципального внутреннего долга муниципального образования Южно-Одоевское Одоевского района на 1 апреля 2023 года в сумме 0,0 тыс. </w:t>
      </w:r>
      <w:proofErr w:type="spellStart"/>
      <w:r w:rsidR="00872F91">
        <w:rPr>
          <w:rFonts w:ascii="PT Astra Serif" w:eastAsia="Calibri" w:hAnsi="PT Astra Serif"/>
          <w:sz w:val="28"/>
          <w:lang w:eastAsia="en-US"/>
        </w:rPr>
        <w:t>руб</w:t>
      </w:r>
      <w:proofErr w:type="spellEnd"/>
    </w:p>
    <w:p w14:paraId="66569400" w14:textId="77777777" w:rsidR="00872F91" w:rsidRDefault="00872F91" w:rsidP="00872F91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     2.8. Утвердить отчет о расходовании средств резервного фонда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администрации  муниципального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образования Южно-Одоевское (приложение 5)</w:t>
      </w:r>
    </w:p>
    <w:p w14:paraId="2278C46E" w14:textId="77777777" w:rsidR="00872F91" w:rsidRDefault="00872F91" w:rsidP="00872F91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2.9. Утвердить 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так же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работников переведенных на новые системы оплаты труда за первый квартал 2023 года (приложение №6)</w:t>
      </w:r>
    </w:p>
    <w:p w14:paraId="0E14702E" w14:textId="77777777" w:rsidR="00872F91" w:rsidRDefault="00872F91" w:rsidP="00872F91">
      <w:pPr>
        <w:numPr>
          <w:ilvl w:val="1"/>
          <w:numId w:val="19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Утвердить отчет об исполнении бюджетных ассигнований бюджета муниципального образования Южно-Одоевское предусмотренных в 2023 году на финансовое обеспечение реализации муниципальных программ (приложение 7).</w:t>
      </w:r>
    </w:p>
    <w:p w14:paraId="41203B60" w14:textId="77777777" w:rsidR="00872F91" w:rsidRDefault="00872F91" w:rsidP="00872F91">
      <w:pPr>
        <w:numPr>
          <w:ilvl w:val="1"/>
          <w:numId w:val="19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32"/>
          <w:szCs w:val="28"/>
          <w:lang w:eastAsia="ru-RU"/>
        </w:rPr>
      </w:pPr>
      <w:r>
        <w:rPr>
          <w:rFonts w:ascii="PT Astra Serif" w:eastAsia="Calibri" w:hAnsi="PT Astra Serif"/>
          <w:sz w:val="28"/>
          <w:lang w:eastAsia="en-US"/>
        </w:rPr>
        <w:t xml:space="preserve">Исполнение программы муниципальных внутренних заимствований муниципального </w:t>
      </w:r>
      <w:proofErr w:type="gramStart"/>
      <w:r>
        <w:rPr>
          <w:rFonts w:ascii="PT Astra Serif" w:eastAsia="Calibri" w:hAnsi="PT Astra Serif"/>
          <w:sz w:val="28"/>
          <w:lang w:eastAsia="en-US"/>
        </w:rPr>
        <w:t>образования  Южно</w:t>
      </w:r>
      <w:proofErr w:type="gramEnd"/>
      <w:r>
        <w:rPr>
          <w:rFonts w:ascii="PT Astra Serif" w:eastAsia="Calibri" w:hAnsi="PT Astra Serif"/>
          <w:sz w:val="28"/>
          <w:lang w:eastAsia="en-US"/>
        </w:rPr>
        <w:t>-Одоевское Одоевского района за первый квартал 2023 года (Приложение 8).</w:t>
      </w:r>
    </w:p>
    <w:p w14:paraId="0C92A13A" w14:textId="77777777" w:rsidR="00872F91" w:rsidRDefault="00872F91" w:rsidP="00872F91">
      <w:pPr>
        <w:numPr>
          <w:ilvl w:val="1"/>
          <w:numId w:val="19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Исполнение программы муниципальных гарантий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муниципального </w:t>
      </w:r>
      <w:proofErr w:type="gramStart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образования  Южно</w:t>
      </w:r>
      <w:proofErr w:type="gramEnd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-Одоевское Одоевского района</w:t>
      </w:r>
      <w:r>
        <w:rPr>
          <w:rFonts w:ascii="PT Astra Serif" w:eastAsia="Calibri" w:hAnsi="PT Astra Serif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за первый квартал 2023 года 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(Приложение 9);</w:t>
      </w:r>
    </w:p>
    <w:p w14:paraId="703FEF41" w14:textId="77777777" w:rsidR="00872F91" w:rsidRDefault="00872F91" w:rsidP="00872F91">
      <w:pPr>
        <w:numPr>
          <w:ilvl w:val="0"/>
          <w:numId w:val="19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5FCA91DD" w14:textId="77777777" w:rsidR="00872F91" w:rsidRDefault="00872F91" w:rsidP="00872F91">
      <w:pPr>
        <w:numPr>
          <w:ilvl w:val="0"/>
          <w:numId w:val="19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Направить данное постановление Собранию депутатов </w:t>
      </w:r>
      <w:r>
        <w:rPr>
          <w:rFonts w:ascii="PT Astra Serif" w:hAnsi="PT Astra Serif"/>
          <w:sz w:val="28"/>
          <w:szCs w:val="22"/>
          <w:lang w:eastAsia="ru-RU"/>
        </w:rPr>
        <w:t>муниципального образования Южно-Одоевское Одоевского района и в Контрольно-счетный орган муниципального образования Одоевский район.</w:t>
      </w:r>
    </w:p>
    <w:p w14:paraId="794AB1DC" w14:textId="77777777" w:rsidR="00872F91" w:rsidRDefault="00872F91" w:rsidP="00872F91">
      <w:pPr>
        <w:numPr>
          <w:ilvl w:val="0"/>
          <w:numId w:val="19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t>Разместить настоящее постановление на официальном сайте муниципального образования Южно-Одоевское Одоевского района odoevsk.ru.</w:t>
      </w:r>
    </w:p>
    <w:p w14:paraId="41963850" w14:textId="77777777" w:rsidR="00872F91" w:rsidRDefault="00872F91" w:rsidP="00872F91">
      <w:pPr>
        <w:numPr>
          <w:ilvl w:val="0"/>
          <w:numId w:val="19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3AFB246A" w14:textId="77777777" w:rsidR="00872F91" w:rsidRDefault="00872F91" w:rsidP="00872F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FB0B7B2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4984028D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6862C1B9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2FAEC2A1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5E6D6DF5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2720372F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19F1BE20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6A178001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229690EA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05421FBA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54C7D752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119C39D6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31638070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51431D48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16C72FC5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72805F85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50" w:type="pct"/>
        <w:tblLook w:val="04A0" w:firstRow="1" w:lastRow="0" w:firstColumn="1" w:lastColumn="0" w:noHBand="0" w:noVBand="1"/>
      </w:tblPr>
      <w:tblGrid>
        <w:gridCol w:w="3948"/>
        <w:gridCol w:w="2397"/>
        <w:gridCol w:w="2541"/>
      </w:tblGrid>
      <w:tr w:rsidR="00872F91" w14:paraId="6C2F3C37" w14:textId="77777777" w:rsidTr="00872F91">
        <w:trPr>
          <w:trHeight w:val="719"/>
        </w:trPr>
        <w:tc>
          <w:tcPr>
            <w:tcW w:w="2221" w:type="pct"/>
            <w:hideMark/>
          </w:tcPr>
          <w:p w14:paraId="41DD720B" w14:textId="77777777" w:rsidR="00872F91" w:rsidRDefault="00872F91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lastRenderedPageBreak/>
              <w:t xml:space="preserve">Глава администрации </w:t>
            </w:r>
          </w:p>
          <w:p w14:paraId="676CEC3B" w14:textId="77777777" w:rsidR="00872F91" w:rsidRDefault="00872F91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58AF8446" w14:textId="77777777" w:rsidR="00872F91" w:rsidRDefault="00872F9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Южно-Одоевское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 района</w:t>
            </w:r>
          </w:p>
        </w:tc>
        <w:tc>
          <w:tcPr>
            <w:tcW w:w="1349" w:type="pct"/>
            <w:vAlign w:val="bottom"/>
          </w:tcPr>
          <w:p w14:paraId="60726066" w14:textId="77777777" w:rsidR="00872F91" w:rsidRDefault="00872F9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3" w:name="STAMP_EDS"/>
            <w:bookmarkEnd w:id="3"/>
          </w:p>
        </w:tc>
        <w:tc>
          <w:tcPr>
            <w:tcW w:w="1430" w:type="pct"/>
            <w:vAlign w:val="bottom"/>
            <w:hideMark/>
          </w:tcPr>
          <w:p w14:paraId="1EE90345" w14:textId="77777777" w:rsidR="00872F91" w:rsidRDefault="00872F91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14:paraId="6B25F520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2A39C33D" w14:textId="77777777" w:rsidR="00872F91" w:rsidRDefault="00872F91" w:rsidP="00872F91">
      <w:pPr>
        <w:rPr>
          <w:rFonts w:ascii="PT Astra Serif" w:hAnsi="PT Astra Serif" w:cs="PT Astra Serif"/>
          <w:sz w:val="28"/>
          <w:szCs w:val="28"/>
        </w:rPr>
      </w:pPr>
    </w:p>
    <w:p w14:paraId="0503C352" w14:textId="77777777"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14:paraId="7C68D130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5C2E2BAD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724E74D2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46E4887C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4854E1FA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7B6E00FE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462913EC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30EE241F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3AEC7581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1C64B134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5DEEDB79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2F66AB04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10BB8E2D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064A0009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5FF008C6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168D73EA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4BA4A5A2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06731896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0882F914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239A2BCA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6C8EAEB6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38D15D26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52EF5D56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43DC809D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7D3ECEBD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6D8E2257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00C86336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2292CEFC" w14:textId="77777777" w:rsidR="00872F91" w:rsidRDefault="00872F91">
      <w:pPr>
        <w:rPr>
          <w:rFonts w:ascii="PT Astra Serif" w:hAnsi="PT Astra Serif" w:cs="PT Astra Serif"/>
          <w:sz w:val="28"/>
          <w:szCs w:val="28"/>
        </w:rPr>
      </w:pPr>
    </w:p>
    <w:p w14:paraId="751B4E25" w14:textId="77777777" w:rsidR="00294382" w:rsidRPr="007B15C8" w:rsidRDefault="00294382" w:rsidP="00A04A4B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Приложение № 1</w:t>
      </w:r>
    </w:p>
    <w:p w14:paraId="3391DA6A" w14:textId="77777777" w:rsidR="00294382" w:rsidRPr="007B15C8" w:rsidRDefault="00872F91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к п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остановлению администрации</w:t>
      </w:r>
    </w:p>
    <w:p w14:paraId="7D74E534" w14:textId="77777777" w:rsidR="00294382" w:rsidRPr="007B15C8" w:rsidRDefault="00294382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муниципального образования</w:t>
      </w:r>
    </w:p>
    <w:p w14:paraId="0889EDC9" w14:textId="77777777" w:rsidR="00294382" w:rsidRPr="007B15C8" w:rsidRDefault="00294382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Южно-Одоевское </w:t>
      </w:r>
      <w:r w:rsidR="00872F91">
        <w:rPr>
          <w:rFonts w:ascii="PT Astra Serif" w:eastAsia="Calibri" w:hAnsi="PT Astra Serif"/>
          <w:bCs/>
          <w:sz w:val="28"/>
          <w:szCs w:val="28"/>
          <w:lang w:eastAsia="en-US"/>
        </w:rPr>
        <w:br/>
        <w:t>Одоевского района</w:t>
      </w:r>
    </w:p>
    <w:p w14:paraId="2E73EF18" w14:textId="5DDAA52B" w:rsidR="00294382" w:rsidRPr="007B15C8" w:rsidRDefault="00872F91" w:rsidP="00A04A4B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                                                                                                       о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т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>24.05.2023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№</w:t>
      </w:r>
      <w:proofErr w:type="gramEnd"/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>18</w:t>
      </w:r>
    </w:p>
    <w:p w14:paraId="30A8329A" w14:textId="77777777" w:rsidR="00294382" w:rsidRPr="007B15C8" w:rsidRDefault="00294382" w:rsidP="00872F91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3FAA1157" w14:textId="77777777" w:rsidR="00294382" w:rsidRPr="007B15C8" w:rsidRDefault="00294382" w:rsidP="00294382">
      <w:pPr>
        <w:tabs>
          <w:tab w:val="left" w:pos="2460"/>
        </w:tabs>
        <w:suppressAutoHyphens w:val="0"/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Доходы муниципального образования Южно-Одоевское Одоевского района на 2023 </w:t>
      </w:r>
      <w:proofErr w:type="gramStart"/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t>год  и</w:t>
      </w:r>
      <w:proofErr w:type="gramEnd"/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плановый период 2024 и 2025 годы</w:t>
      </w:r>
    </w:p>
    <w:p w14:paraId="7A6816CF" w14:textId="77777777" w:rsidR="00294382" w:rsidRPr="007B15C8" w:rsidRDefault="00294382" w:rsidP="00294382">
      <w:pPr>
        <w:tabs>
          <w:tab w:val="left" w:pos="2460"/>
        </w:tabs>
        <w:suppressAutoHyphens w:val="0"/>
        <w:spacing w:after="20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t>Тыс. руб.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31"/>
        <w:gridCol w:w="1133"/>
        <w:gridCol w:w="1134"/>
        <w:gridCol w:w="1106"/>
      </w:tblGrid>
      <w:tr w:rsidR="00294382" w:rsidRPr="007B15C8" w14:paraId="4EEC593D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0C19" w14:textId="77777777" w:rsidR="00294382" w:rsidRPr="007B15C8" w:rsidRDefault="00294382" w:rsidP="00294382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C929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EF0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Сумма </w:t>
            </w:r>
          </w:p>
          <w:p w14:paraId="06D58607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2023</w:t>
            </w:r>
          </w:p>
          <w:p w14:paraId="48836DCB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E7E0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Исполнено за первый квартал 2023 года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6221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294382" w:rsidRPr="007B15C8" w14:paraId="052B2001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5D6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86B3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36AD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5436,5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66C9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859,0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1FE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15,8</w:t>
            </w:r>
          </w:p>
        </w:tc>
      </w:tr>
      <w:tr w:rsidR="00294382" w:rsidRPr="007B15C8" w14:paraId="6C989952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78B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E0B8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BD52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3921,4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E1C1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583,9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A9C5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14,5</w:t>
            </w:r>
          </w:p>
        </w:tc>
      </w:tr>
      <w:tr w:rsidR="00294382" w:rsidRPr="007B15C8" w14:paraId="00C97DA8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C5D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BF03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000 101 00000 00 0000 000</w:t>
            </w:r>
          </w:p>
          <w:p w14:paraId="29A7B8FF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DF7D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182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83C8" w14:textId="77777777" w:rsidR="00294382" w:rsidRPr="007B15C8" w:rsidRDefault="00294382" w:rsidP="00294382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7,5</w:t>
            </w:r>
          </w:p>
        </w:tc>
      </w:tr>
      <w:tr w:rsidR="00294382" w:rsidRPr="007B15C8" w14:paraId="359A5E39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3C05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692E" w14:textId="77777777" w:rsidR="00294382" w:rsidRPr="007B15C8" w:rsidRDefault="00294382" w:rsidP="00294382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182 101 02000 01 0000 110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D518" w14:textId="77777777" w:rsidR="00294382" w:rsidRPr="007B15C8" w:rsidRDefault="00294382" w:rsidP="00294382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A2DB" w14:textId="77777777" w:rsidR="00294382" w:rsidRPr="007B15C8" w:rsidRDefault="00294382" w:rsidP="00294382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7AAE" w14:textId="77777777" w:rsidR="00294382" w:rsidRPr="007B15C8" w:rsidRDefault="00294382" w:rsidP="00294382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7,5</w:t>
            </w:r>
          </w:p>
        </w:tc>
      </w:tr>
      <w:tr w:rsidR="00294382" w:rsidRPr="007B15C8" w14:paraId="2995E415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1AB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B15C8">
              <w:rPr>
                <w:rFonts w:ascii="PT Astra Serif" w:eastAsia="Calibri" w:hAnsi="PT Astra Serif"/>
                <w:sz w:val="28"/>
                <w:szCs w:val="28"/>
                <w:vertAlign w:val="superscript"/>
                <w:lang w:eastAsia="en-US"/>
              </w:rPr>
              <w:t>1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9978" w14:textId="77777777" w:rsidR="00294382" w:rsidRPr="007B15C8" w:rsidRDefault="00294382" w:rsidP="00294382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182 101 02010 01 0000 110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5D3F" w14:textId="77777777" w:rsidR="00294382" w:rsidRPr="007B15C8" w:rsidRDefault="00294382" w:rsidP="00294382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0CC2" w14:textId="77777777" w:rsidR="00294382" w:rsidRPr="007B15C8" w:rsidRDefault="00294382" w:rsidP="00294382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4444" w14:textId="77777777" w:rsidR="00294382" w:rsidRPr="007B15C8" w:rsidRDefault="00294382" w:rsidP="00294382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7,6</w:t>
            </w:r>
          </w:p>
        </w:tc>
      </w:tr>
      <w:tr w:rsidR="00294382" w:rsidRPr="007B15C8" w14:paraId="0EAF41B0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CB5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023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820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06C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339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70AB6BE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ACE4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Налог на доходы с доходов, полученных физическими лицами в соответствии со ст. 228 НК РФ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8A4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1734E15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182 101 02030 01 0000 110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A40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DAC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204A26B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-7,78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F2B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06B7DFA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002F3F3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8B03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Налог на совокупный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D2D3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AF3C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6EAE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F9E8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D0BD606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93BC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60B4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182 105 03010 01 0000 110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7EDB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6A81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B3A1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EDD902C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FF1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8707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CD0C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3821,4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CF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577,9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CFDA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15,1</w:t>
            </w:r>
          </w:p>
        </w:tc>
      </w:tr>
      <w:tr w:rsidR="00294382" w:rsidRPr="007B15C8" w14:paraId="33D38D90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C7BE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341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EFA4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7085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61,1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8797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52,0</w:t>
            </w:r>
          </w:p>
        </w:tc>
      </w:tr>
      <w:tr w:rsidR="00294382" w:rsidRPr="007B15C8" w14:paraId="611886D9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A1C1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E27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CD5D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68C4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61,1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E3F8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52,0</w:t>
            </w:r>
          </w:p>
        </w:tc>
      </w:tr>
      <w:tr w:rsidR="00294382" w:rsidRPr="007B15C8" w14:paraId="6A301153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1704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A250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90D6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3703,8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16F2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577,8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F40A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15,6</w:t>
            </w:r>
          </w:p>
        </w:tc>
      </w:tr>
      <w:tr w:rsidR="00294382" w:rsidRPr="007B15C8" w14:paraId="0CCD01FF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9A5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Земельный налог с организаций, обладающих земельным участком,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расположенным в границах </w:t>
            </w:r>
            <w:proofErr w:type="gramStart"/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сельских  поселений</w:t>
            </w:r>
            <w:proofErr w:type="gram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82E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BCB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2598,9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DE4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515,4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BC3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19,8</w:t>
            </w:r>
          </w:p>
        </w:tc>
      </w:tr>
      <w:tr w:rsidR="00294382" w:rsidRPr="007B15C8" w14:paraId="2119EDD1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4FF5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25F3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9AB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3F1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4DE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5,7</w:t>
            </w:r>
          </w:p>
        </w:tc>
      </w:tr>
      <w:tr w:rsidR="00294382" w:rsidRPr="007B15C8" w14:paraId="22DE7747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1C4D" w14:textId="77777777" w:rsidR="00294382" w:rsidRPr="007B15C8" w:rsidRDefault="00294382" w:rsidP="00A04A4B">
            <w:pPr>
              <w:suppressAutoHyphens w:val="0"/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сельских  поселений</w:t>
            </w:r>
            <w:proofErr w:type="gramEnd"/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AAB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E1F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45C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71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B306103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AF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C80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D5F9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61DC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275,1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1BCD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18,2</w:t>
            </w:r>
          </w:p>
        </w:tc>
      </w:tr>
      <w:tr w:rsidR="00294382" w:rsidRPr="007B15C8" w14:paraId="24DA8871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8C40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Дотации бюджетам бюджетной системы РФ в </w:t>
            </w:r>
            <w:proofErr w:type="spellStart"/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т.ч</w:t>
            </w:r>
            <w:proofErr w:type="spellEnd"/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5D1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871 202 10000 00 0000 150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615A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9389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C072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17,5</w:t>
            </w:r>
          </w:p>
        </w:tc>
      </w:tr>
      <w:tr w:rsidR="00294382" w:rsidRPr="007B15C8" w14:paraId="43A775CA" w14:textId="77777777" w:rsidTr="00294382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2546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Дотации бюджетам сельских поселений на выравнивание уровня бюджетной обеспеченности из бюджета субъектов РФ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E08C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871 202 15001 10 0000 150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6EA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A07E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F889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17,5</w:t>
            </w:r>
          </w:p>
        </w:tc>
      </w:tr>
      <w:tr w:rsidR="00294382" w:rsidRPr="007B15C8" w14:paraId="52E6609A" w14:textId="77777777" w:rsidTr="00294382">
        <w:trPr>
          <w:trHeight w:val="6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8DF1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Субвенция от других бюджетов бюджетной системы РФ бюджетам сельских поселений на осуществление первичного воинского учета ОМС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1BE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871 202 35118 10 0000 150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14E" w14:textId="77777777" w:rsidR="00294382" w:rsidRPr="007B15C8" w:rsidRDefault="00294382" w:rsidP="00A04A4B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733E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49,1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C632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25,0</w:t>
            </w:r>
          </w:p>
        </w:tc>
      </w:tr>
      <w:tr w:rsidR="00294382" w:rsidRPr="007B15C8" w14:paraId="357C2540" w14:textId="77777777" w:rsidTr="00294382">
        <w:trPr>
          <w:trHeight w:val="6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D81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Прочие межбюджетные трансферты</w:t>
            </w:r>
            <w:proofErr w:type="gramEnd"/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предоставляемые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бюджетам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17D9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871 202 49999 10 0000 150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999A" w14:textId="77777777" w:rsidR="00294382" w:rsidRPr="007B15C8" w:rsidRDefault="00294382" w:rsidP="00A04A4B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8481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30,7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7B7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15,1</w:t>
            </w:r>
          </w:p>
        </w:tc>
      </w:tr>
      <w:tr w:rsidR="00294382" w:rsidRPr="007B15C8" w14:paraId="3693453F" w14:textId="77777777" w:rsidTr="00294382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E62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ВСЕГО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970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20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5436,5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890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859,0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926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15,8</w:t>
            </w:r>
          </w:p>
        </w:tc>
      </w:tr>
    </w:tbl>
    <w:p w14:paraId="4AD454D5" w14:textId="77777777" w:rsidR="00294382" w:rsidRPr="007B15C8" w:rsidRDefault="00294382" w:rsidP="00A04A4B">
      <w:pPr>
        <w:suppressAutoHyphens w:val="0"/>
        <w:spacing w:after="200"/>
        <w:rPr>
          <w:rFonts w:ascii="PT Astra Serif" w:eastAsia="Calibri" w:hAnsi="PT Astra Serif"/>
          <w:sz w:val="28"/>
          <w:szCs w:val="28"/>
          <w:lang w:eastAsia="en-US"/>
        </w:rPr>
      </w:pPr>
    </w:p>
    <w:p w14:paraId="4EC74C24" w14:textId="77777777" w:rsidR="00294382" w:rsidRPr="007B15C8" w:rsidRDefault="00294382" w:rsidP="00294382">
      <w:pPr>
        <w:suppressAutoHyphens w:val="0"/>
        <w:spacing w:after="200"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14:paraId="4EC0D5F9" w14:textId="77777777" w:rsidR="00294382" w:rsidRPr="007B15C8" w:rsidRDefault="00294382" w:rsidP="00294382">
      <w:pPr>
        <w:suppressAutoHyphens w:val="0"/>
        <w:spacing w:after="200"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14:paraId="56DD8394" w14:textId="77777777" w:rsidR="00294382" w:rsidRPr="007B15C8" w:rsidRDefault="00294382" w:rsidP="00294382">
      <w:pPr>
        <w:suppressAutoHyphens w:val="0"/>
        <w:spacing w:after="200"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14:paraId="0B0DA19B" w14:textId="77777777" w:rsidR="00294382" w:rsidRPr="007B15C8" w:rsidRDefault="00294382" w:rsidP="00294382">
      <w:pPr>
        <w:suppressAutoHyphens w:val="0"/>
        <w:spacing w:after="200"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14:paraId="24FD6CCF" w14:textId="77777777" w:rsidR="00294382" w:rsidRPr="007B15C8" w:rsidRDefault="00294382" w:rsidP="00294382">
      <w:pPr>
        <w:suppressAutoHyphens w:val="0"/>
        <w:spacing w:after="200"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14:paraId="29440F34" w14:textId="77777777" w:rsidR="00872F91" w:rsidRDefault="00872F91" w:rsidP="00A04A4B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3307F4BD" w14:textId="77777777" w:rsidR="00A04A4B" w:rsidRDefault="00A04A4B" w:rsidP="00A04A4B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5344CF00" w14:textId="77777777" w:rsidR="00A04A4B" w:rsidRPr="007B15C8" w:rsidRDefault="00A04A4B" w:rsidP="00A04A4B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11C612C3" w14:textId="77777777" w:rsidR="00294382" w:rsidRPr="007B15C8" w:rsidRDefault="00294382" w:rsidP="00A04A4B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Приложение № 2</w:t>
      </w:r>
    </w:p>
    <w:p w14:paraId="76CA7B8F" w14:textId="77777777" w:rsidR="00294382" w:rsidRPr="007B15C8" w:rsidRDefault="00872F91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bCs/>
          <w:sz w:val="28"/>
          <w:szCs w:val="28"/>
          <w:lang w:eastAsia="en-US"/>
        </w:rPr>
        <w:t>к  п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остановлению</w:t>
      </w:r>
      <w:proofErr w:type="gramEnd"/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администрации</w:t>
      </w:r>
    </w:p>
    <w:p w14:paraId="50F30A0B" w14:textId="77777777" w:rsidR="00294382" w:rsidRPr="007B15C8" w:rsidRDefault="00294382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муниципального образования</w:t>
      </w:r>
    </w:p>
    <w:p w14:paraId="16D533D2" w14:textId="77777777" w:rsidR="00872F91" w:rsidRPr="007B15C8" w:rsidRDefault="00294382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Южно-Одоевское </w:t>
      </w:r>
      <w:r w:rsidR="00872F91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Одоевского района</w:t>
      </w:r>
    </w:p>
    <w:p w14:paraId="0C31C161" w14:textId="329A4873" w:rsidR="00294382" w:rsidRPr="007B15C8" w:rsidRDefault="00872F91" w:rsidP="00A04A4B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от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24.05.2023 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№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>18</w:t>
      </w:r>
    </w:p>
    <w:p w14:paraId="6BD461A7" w14:textId="77777777" w:rsidR="00294382" w:rsidRPr="007B15C8" w:rsidRDefault="00294382" w:rsidP="00294382">
      <w:pPr>
        <w:suppressAutoHyphens w:val="0"/>
        <w:spacing w:after="200" w:line="276" w:lineRule="auto"/>
        <w:outlineLvl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4DB34571" w14:textId="77777777" w:rsidR="00294382" w:rsidRPr="007B15C8" w:rsidRDefault="00294382" w:rsidP="00294382">
      <w:pPr>
        <w:suppressAutoHyphens w:val="0"/>
        <w:spacing w:after="200" w:line="276" w:lineRule="auto"/>
        <w:jc w:val="center"/>
        <w:outlineLvl w:val="0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t>Ведомственная структура расходов бюджета муниципального образования Южно-Одоевское Одоевского района на 2023 год и плановый период 2024 и 2025 годов</w:t>
      </w:r>
    </w:p>
    <w:p w14:paraId="717BF0F7" w14:textId="77777777" w:rsidR="00294382" w:rsidRPr="007B15C8" w:rsidRDefault="00294382" w:rsidP="00294382">
      <w:pPr>
        <w:tabs>
          <w:tab w:val="left" w:pos="11219"/>
        </w:tabs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7B15C8">
        <w:rPr>
          <w:rFonts w:ascii="PT Astra Serif" w:eastAsia="Calibri" w:hAnsi="PT Astra Serif"/>
          <w:sz w:val="28"/>
          <w:szCs w:val="28"/>
          <w:lang w:eastAsia="en-US"/>
        </w:rPr>
        <w:t>тыс.рублей</w:t>
      </w:r>
      <w:proofErr w:type="spellEnd"/>
      <w:r w:rsidRPr="007B15C8">
        <w:rPr>
          <w:rFonts w:ascii="PT Astra Serif" w:eastAsia="Calibri" w:hAnsi="PT Astra Serif"/>
          <w:sz w:val="28"/>
          <w:szCs w:val="28"/>
          <w:lang w:eastAsia="en-US"/>
        </w:rPr>
        <w:t>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1086"/>
        <w:gridCol w:w="1035"/>
        <w:gridCol w:w="992"/>
      </w:tblGrid>
      <w:tr w:rsidR="00294382" w:rsidRPr="007B15C8" w14:paraId="7AB6400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29A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B5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B4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F4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CA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Целевая</w:t>
            </w:r>
          </w:p>
          <w:p w14:paraId="67A16DD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FB5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Вид расходов</w:t>
            </w:r>
          </w:p>
          <w:p w14:paraId="6EFC06B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F2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Сумма</w:t>
            </w:r>
          </w:p>
          <w:p w14:paraId="3170471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33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Исполнено за первый квартал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C3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294382" w:rsidRPr="007B15C8" w14:paraId="2CBB8FC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4D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proofErr w:type="gramStart"/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Общегосударственные  вопросы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A37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28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E8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4B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24F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156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2960,1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BA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BFB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15,0</w:t>
            </w:r>
          </w:p>
        </w:tc>
      </w:tr>
      <w:tr w:rsidR="00294382" w:rsidRPr="007B15C8" w14:paraId="27F384C0" w14:textId="77777777" w:rsidTr="00294382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2A8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5FF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1A449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3A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2EFADA2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0C5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52DA26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B1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3CD6981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A5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3BB561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AF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DE076E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6B8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A5319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15F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E6F1E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15,3</w:t>
            </w:r>
          </w:p>
        </w:tc>
      </w:tr>
      <w:tr w:rsidR="00294382" w:rsidRPr="007B15C8" w14:paraId="45ED9D1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93D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792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27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62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141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448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627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3CEE89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AFC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28B072D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33D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4FC80F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15,3</w:t>
            </w:r>
          </w:p>
        </w:tc>
      </w:tr>
      <w:tr w:rsidR="00294382" w:rsidRPr="007B15C8" w14:paraId="435CA3C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44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C4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000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E4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363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5E1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287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F2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03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15,3</w:t>
            </w:r>
          </w:p>
        </w:tc>
      </w:tr>
      <w:tr w:rsidR="00294382" w:rsidRPr="007B15C8" w14:paraId="5B8B80F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EA2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94D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E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AE5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802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C4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651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2586,1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BF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ADC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15,4</w:t>
            </w:r>
          </w:p>
        </w:tc>
      </w:tr>
      <w:tr w:rsidR="00294382" w:rsidRPr="007B15C8" w14:paraId="5FF737E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685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691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5EC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3CA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60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FB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F8D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1972,4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857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767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20,2</w:t>
            </w:r>
          </w:p>
        </w:tc>
      </w:tr>
      <w:tr w:rsidR="00294382" w:rsidRPr="007B15C8" w14:paraId="4056C49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704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C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D66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2DD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9E0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F7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283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613,7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768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0E2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24B6E4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620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0EF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15A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DED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8C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9B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AFC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5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F7D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15,8</w:t>
            </w:r>
          </w:p>
        </w:tc>
      </w:tr>
      <w:tr w:rsidR="00294382" w:rsidRPr="007B15C8" w14:paraId="4A629E5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B2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AF7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D0E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47B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A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B86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FAB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7B5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26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DCA9EF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6C68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A9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7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84A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583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AD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CB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B6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158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8A3499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D85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A2C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7AF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4B4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55E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9B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8E5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9A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C1E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AB473D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016" w14:textId="77777777" w:rsidR="00294382" w:rsidRPr="007B15C8" w:rsidRDefault="00294382" w:rsidP="00A04A4B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AD5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CA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D47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C9D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63E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2EC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089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7E9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EB33B0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FEB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color w:val="000000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E1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4B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AB2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079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D35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A6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91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DFD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2,4</w:t>
            </w:r>
          </w:p>
        </w:tc>
      </w:tr>
      <w:tr w:rsidR="00294382" w:rsidRPr="007B15C8" w14:paraId="45C96D9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51A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ED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A6A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513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0D2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29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B0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47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37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3C715B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487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306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050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C1A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F0A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F23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D12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611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8C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39159A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68F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A08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529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A5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BE8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AFA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BAD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98C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FD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2,5</w:t>
            </w:r>
          </w:p>
        </w:tc>
      </w:tr>
      <w:tr w:rsidR="00294382" w:rsidRPr="007B15C8" w14:paraId="0F4D6B9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D5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4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20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B5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56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7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83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C84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FBC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FEC922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FC3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11A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41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331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867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B4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B91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9BF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5EA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17DF21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9D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A72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E61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14A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CF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6AF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AC7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974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E87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7058D5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7B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873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719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BC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8D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D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6B0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7F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71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4A7401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1BD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  <w:r w:rsidRPr="007B15C8">
              <w:rPr>
                <w:rFonts w:ascii="PT Astra Serif" w:eastAsia="Calibri" w:hAnsi="PT Astra Serif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E0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58D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D35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FEF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DF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9E5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2B2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66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97964E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D9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 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программные расходы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163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DB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59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EE2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DC2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94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D71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867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0D9F71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F98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Иные не программные мероприятия в рамках не программных расходов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F42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7D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324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C8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CAF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68B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F88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B71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9569BB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683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Оказание материальной поддержки сельским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старостам и руководителям территориальных общественных самоуправлений на территории муниципального образования Южно-Одоевское Одоевского района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D4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612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A14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178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BED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946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EAA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242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C97E28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1B8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2E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2C0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CA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67C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10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A9D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2D5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499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3073AA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F3A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E08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525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D57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E12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2B6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FF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1A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AE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4,8</w:t>
            </w:r>
          </w:p>
        </w:tc>
      </w:tr>
      <w:tr w:rsidR="00294382" w:rsidRPr="007B15C8" w14:paraId="0A169D8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68F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A45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7FB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53D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FF5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172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56253B5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  <w:p w14:paraId="6D63014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35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75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0C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4,8</w:t>
            </w:r>
          </w:p>
        </w:tc>
      </w:tr>
      <w:tr w:rsidR="00294382" w:rsidRPr="007B15C8" w14:paraId="58E60AE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0D7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B51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7BB34743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27C1C49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  <w:p w14:paraId="4FA0647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573B3A9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9B6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C0F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1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72D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AE5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27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3E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4,8</w:t>
            </w:r>
          </w:p>
        </w:tc>
      </w:tr>
      <w:tr w:rsidR="00294382" w:rsidRPr="007B15C8" w14:paraId="5B8F637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60B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комиссариаты, по иным непрограммным мероприятиям в рамках </w:t>
            </w: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44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1B0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814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26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15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E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B47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0F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4,8</w:t>
            </w:r>
          </w:p>
        </w:tc>
      </w:tr>
      <w:tr w:rsidR="00294382" w:rsidRPr="007B15C8" w14:paraId="23341F14" w14:textId="77777777" w:rsidTr="00294382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F6F3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8CC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EF6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99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8C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F70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969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10F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EC8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4,8</w:t>
            </w:r>
          </w:p>
        </w:tc>
      </w:tr>
      <w:tr w:rsidR="00294382" w:rsidRPr="007B15C8" w14:paraId="01DCF15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12A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82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560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19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4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26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56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321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52A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8,0</w:t>
            </w:r>
          </w:p>
        </w:tc>
      </w:tr>
      <w:tr w:rsidR="00294382" w:rsidRPr="007B15C8" w14:paraId="1C9AF68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2E7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5A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20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05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4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513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AD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99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9A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10,4</w:t>
            </w:r>
          </w:p>
        </w:tc>
      </w:tr>
      <w:tr w:rsidR="00294382" w:rsidRPr="007B15C8" w14:paraId="291B3B6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7B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72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357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A31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90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874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3BB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8B7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04C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CC6B0E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B4D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D5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F13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6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31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340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FF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25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8DB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EE4B1C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28D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E1E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2E6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2C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0FF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FD8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2F3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BD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EED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5FAE1E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3E83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74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D3B495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C50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322B694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49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5180DF6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3A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01FB0A5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50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DBE33C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4FE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26673F5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A29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DC8192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C92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04C99F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46E20A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3FA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4F2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32D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0C4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56D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356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365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E9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38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49C82A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B2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C0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B7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773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D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0340027270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B6E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50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76A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A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4065AC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642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F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F1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276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865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9A7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E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1A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F06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757EF2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F48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223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A78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42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3F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A13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40D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E51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049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A2B3DE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338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DBF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D6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D83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393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788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BD8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752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5C7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923101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D0FC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 процессных мероприятий «Г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A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FC6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D1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B8E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64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58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FC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3F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4A554B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B5B1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2CD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9F9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AD1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E0E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16A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D8D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7CB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CB4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BDB9D6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54C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8E7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7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35F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B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F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7E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35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4F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EDAA3C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CB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F7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64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908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F8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71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AD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ED1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5FE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9A4F45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9263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2A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3A9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D97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FA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42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A60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6F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C59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99A798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5C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F7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30D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DE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10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E9A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101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488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F4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97518F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105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4FE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00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471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F4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0340200000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73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823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0E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7B3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B6AD1A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6400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0F6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574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61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E68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8C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96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C3B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E1A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CB4417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D5CC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B1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76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0C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9E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5A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B4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034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3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9D5DA9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8CDA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6A4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F80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427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B1B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A06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8BD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52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FFB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C42A84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33B8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D1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ED9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387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8F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33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1BF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7D7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00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ECB3E0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9AE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C4E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6BE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CB3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E6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80F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6D1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A7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2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6694D5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15E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928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A9F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5F9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40C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139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96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85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F7D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6123CB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EDD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B51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C30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48D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53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0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DF2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43F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68B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3DC47B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816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F9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80B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BF2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5D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17C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17C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521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19C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638085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EC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Реализация мероприятий по сопровождению программных продуктов, обеспечивающих составление и исполнение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E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D7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9C2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347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E4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0E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F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B7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5BDA60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2D3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BF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A18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6A9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66C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1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AF6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555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0A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988148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609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32E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AE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24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30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933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12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21D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BF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4BC766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E8A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E6A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4CB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035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2A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2D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15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A79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90D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0,00</w:t>
            </w:r>
          </w:p>
        </w:tc>
      </w:tr>
      <w:tr w:rsidR="00294382" w:rsidRPr="007B15C8" w14:paraId="46D6462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0F4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0A0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BCA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4F0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38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230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634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14B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21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0,00</w:t>
            </w:r>
          </w:p>
        </w:tc>
      </w:tr>
      <w:tr w:rsidR="00294382" w:rsidRPr="007B15C8" w14:paraId="2DA92FE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CEF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B0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F2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F51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4F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51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711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B0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979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7CAD8B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E6BD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13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468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58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125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86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31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CCA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C4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674F55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47F6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93E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E7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67A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8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42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1A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EE0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D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0E9738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AD7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«Развитие малого и среднего предпринимательства на территории муниципального образования Южно-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4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208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822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0B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645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3AB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5C7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28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F296B9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F19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A8F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33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37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BF4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CEF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3D2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4C5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A3A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EAE03F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9092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1AC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FF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E55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A50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F17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55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92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8B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0AADD7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517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65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5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DE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E9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AC2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A0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701,0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E40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D98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7,9</w:t>
            </w:r>
          </w:p>
        </w:tc>
      </w:tr>
      <w:tr w:rsidR="00294382" w:rsidRPr="007B15C8" w14:paraId="2D7268C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5EB8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B0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4B3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59B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A2E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37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35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7D8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BEC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0,04</w:t>
            </w:r>
          </w:p>
        </w:tc>
      </w:tr>
      <w:tr w:rsidR="00294382" w:rsidRPr="007B15C8" w14:paraId="70AF68E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72A3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Осуществление мероприятий по коммунальному хозяйству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90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8FC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CC3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F91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65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FC7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B3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562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0,04</w:t>
            </w:r>
          </w:p>
        </w:tc>
      </w:tr>
      <w:tr w:rsidR="00294382" w:rsidRPr="007B15C8" w14:paraId="0687A96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9793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AFA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D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A1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B6C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95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DA1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B05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56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0,04</w:t>
            </w:r>
          </w:p>
        </w:tc>
      </w:tr>
      <w:tr w:rsidR="00294382" w:rsidRPr="007B15C8" w14:paraId="7DD5FC4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F1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shd w:val="clear" w:color="auto" w:fill="FFFFFF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13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650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23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F95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1BC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41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227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0D0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0,5</w:t>
            </w:r>
          </w:p>
        </w:tc>
      </w:tr>
      <w:tr w:rsidR="00294382" w:rsidRPr="007B15C8" w14:paraId="6791486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DF8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4EA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92B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6BB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825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5B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C1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504,0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D2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F91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0,02</w:t>
            </w:r>
          </w:p>
        </w:tc>
      </w:tr>
      <w:tr w:rsidR="00294382" w:rsidRPr="007B15C8" w14:paraId="4E29887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BD4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F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0AB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FFB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3B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D2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47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72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BB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31,4</w:t>
            </w:r>
          </w:p>
        </w:tc>
      </w:tr>
      <w:tr w:rsidR="00294382" w:rsidRPr="007B15C8" w14:paraId="1B35C03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A2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0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A90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E46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83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BB8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029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F3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5A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34,5</w:t>
            </w:r>
          </w:p>
        </w:tc>
      </w:tr>
      <w:tr w:rsidR="00294382" w:rsidRPr="007B15C8" w14:paraId="1ECAD30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EF6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DC3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56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127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A4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52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7C1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B5C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604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34,5</w:t>
            </w:r>
          </w:p>
        </w:tc>
      </w:tr>
      <w:tr w:rsidR="00294382" w:rsidRPr="007B15C8" w14:paraId="00A9621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6D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D5B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8D7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93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6B8A065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  <w:p w14:paraId="292148F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EE3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5D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AE4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34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D3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55,2</w:t>
            </w:r>
          </w:p>
        </w:tc>
      </w:tr>
      <w:tr w:rsidR="00294382" w:rsidRPr="007B15C8" w14:paraId="441173B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7634" w14:textId="77777777" w:rsidR="00294382" w:rsidRPr="007B15C8" w:rsidRDefault="00294382" w:rsidP="00A04A4B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A54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418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9C6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4D3F01E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  <w:p w14:paraId="05385AC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A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6D3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E9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725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8E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0,5</w:t>
            </w:r>
          </w:p>
        </w:tc>
      </w:tr>
      <w:tr w:rsidR="00294382" w:rsidRPr="007B15C8" w14:paraId="076424B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08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39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18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8E4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2C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A56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E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8DB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3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9915EA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1E61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34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18B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CF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197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2E1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FB2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AFE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EA0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9AD046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76F9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8C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0E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0C5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1B9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0E2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A2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FC8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AB0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B02B0E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F41B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7F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A7A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D25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31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F2A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4C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58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8EF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15AE1A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89B3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749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9EA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E3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2C3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E03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D02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C7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57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E4B3BF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E91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8D5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93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6E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63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E7B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75F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F20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41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53B019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2EA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 xml:space="preserve">Культура </w:t>
            </w:r>
            <w:proofErr w:type="gramStart"/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  кинематография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C3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6B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4B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37C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5C6CBD3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  <w:p w14:paraId="52A2E0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D0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DE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BDD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48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17,8</w:t>
            </w:r>
          </w:p>
        </w:tc>
      </w:tr>
      <w:tr w:rsidR="00294382" w:rsidRPr="007B15C8" w14:paraId="7F4DE49E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6FF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4C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D8F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E9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AE5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64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2D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EF6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432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17,8</w:t>
            </w:r>
          </w:p>
        </w:tc>
      </w:tr>
      <w:tr w:rsidR="00294382" w:rsidRPr="007B15C8" w14:paraId="6339D574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858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770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1AD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AFC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1AD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0640000000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658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A11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E04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AD0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294382" w:rsidRPr="007B15C8" w14:paraId="026E629A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B808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32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7C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7A3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36F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0640000590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A6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0F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A32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B56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294382" w:rsidRPr="007B15C8" w14:paraId="21F96F8B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5F2C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01C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4F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94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0B3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CD0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D7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77D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AAD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294382" w:rsidRPr="007B15C8" w14:paraId="6043B7C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9E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A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FB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42A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174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C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F0A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867,3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A96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F4F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3,5</w:t>
            </w:r>
          </w:p>
        </w:tc>
      </w:tr>
      <w:tr w:rsidR="00294382" w:rsidRPr="007B15C8" w14:paraId="485A583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8BF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26F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216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404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DF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597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1AA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EB1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FA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4,9</w:t>
            </w:r>
          </w:p>
        </w:tc>
      </w:tr>
      <w:tr w:rsidR="00294382" w:rsidRPr="007B15C8" w14:paraId="00A82F0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ED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244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43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34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17A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A17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BE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352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591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E26603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380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0A2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8CE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603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F7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9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B6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0D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91A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33,4</w:t>
            </w:r>
          </w:p>
        </w:tc>
      </w:tr>
      <w:tr w:rsidR="00294382" w:rsidRPr="007B15C8" w14:paraId="4B4436D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9A3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C6A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490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A96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BB6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AEF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40C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5A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5C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6DA52F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1E6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A9F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EB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864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3F0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360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8AD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AA2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A6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49,2</w:t>
            </w:r>
          </w:p>
        </w:tc>
      </w:tr>
      <w:tr w:rsidR="00294382" w:rsidRPr="007B15C8" w14:paraId="20FF2B1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A71" w14:textId="77777777" w:rsidR="00294382" w:rsidRPr="007B15C8" w:rsidRDefault="00294382" w:rsidP="00A04A4B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F5C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02F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C8B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38D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0C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C6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CD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5BA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</w:tr>
      <w:tr w:rsidR="00294382" w:rsidRPr="007B15C8" w14:paraId="56371EF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7F2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CF6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0F4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83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642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E6B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E88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3C8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79B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</w:tr>
      <w:tr w:rsidR="00294382" w:rsidRPr="007B15C8" w14:paraId="19C789E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419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A1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3C3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8DA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15A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C87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758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50F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47C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FEBFB0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7E7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9EB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D4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BD3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C5C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C16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54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F94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ACC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AD255A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25F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A2C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75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4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F86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AC8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16E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25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C27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</w:tr>
      <w:tr w:rsidR="00294382" w:rsidRPr="007B15C8" w14:paraId="66EE969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BC6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2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54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AF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B2F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9990080890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A41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65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FC7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9D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25,0</w:t>
            </w:r>
          </w:p>
        </w:tc>
      </w:tr>
      <w:tr w:rsidR="00294382" w:rsidRPr="007B15C8" w14:paraId="22D72CD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373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109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97D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F5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439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ED1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24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D9F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CD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6ABB76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F64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77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46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14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36A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FF9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41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CA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F1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D0AB03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54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74A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A0D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CE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E5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347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621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FFD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AB6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B93986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BB4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3F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22A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9C1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04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0A1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37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E6C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72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BA8559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20B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Муниципальная программа «Энергосбережения и повышения </w:t>
            </w: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7F7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FB0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016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A4C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0140027240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400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906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922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F0B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7B5902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D1FB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3B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29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416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0C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32D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E09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823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0F2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AB5C9B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1677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51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869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5CF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31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A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C1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8BD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C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A3508D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5DC0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7AA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FB5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D62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9F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9CC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F97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AB9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82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3AEB2A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39F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15F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9D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FB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AC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53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481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876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0C8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77D0DC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082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  <w:p w14:paraId="6F2CCFE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8D3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5F6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BAA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50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727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091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4C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6B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0AD0E88" w14:textId="77777777" w:rsidTr="00294382">
        <w:tc>
          <w:tcPr>
            <w:tcW w:w="3403" w:type="dxa"/>
            <w:vAlign w:val="center"/>
          </w:tcPr>
          <w:p w14:paraId="0385D2E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14:paraId="3FF7977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vAlign w:val="center"/>
          </w:tcPr>
          <w:p w14:paraId="187AA3F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33F2397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vAlign w:val="center"/>
          </w:tcPr>
          <w:p w14:paraId="6E935D2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14:paraId="266A64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  <w:p w14:paraId="5A8F5B3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48AB2D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69EBAD3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116166A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4753E14" w14:textId="77777777" w:rsidTr="00294382">
        <w:tc>
          <w:tcPr>
            <w:tcW w:w="3403" w:type="dxa"/>
            <w:vAlign w:val="center"/>
          </w:tcPr>
          <w:p w14:paraId="6A1351C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14:paraId="0234CEA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vAlign w:val="center"/>
          </w:tcPr>
          <w:p w14:paraId="3EE8BF9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020A3B4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5D8FF6B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14:paraId="76F8BCF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3F767BE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3F7CA9B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C88501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06A0623" w14:textId="77777777" w:rsidTr="00294382">
        <w:tc>
          <w:tcPr>
            <w:tcW w:w="3403" w:type="dxa"/>
            <w:vAlign w:val="center"/>
          </w:tcPr>
          <w:p w14:paraId="20DB2FD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14:paraId="13C6921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3DF271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vAlign w:val="center"/>
          </w:tcPr>
          <w:p w14:paraId="62EA7F2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591DF6E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6D95EB0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2B66A0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1B2515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78AEB1B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0440060570</w:t>
            </w:r>
          </w:p>
        </w:tc>
        <w:tc>
          <w:tcPr>
            <w:tcW w:w="900" w:type="dxa"/>
            <w:vAlign w:val="center"/>
          </w:tcPr>
          <w:p w14:paraId="60E4A0A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3DF42B8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5B3642A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br/>
            </w:r>
          </w:p>
          <w:p w14:paraId="4BA85A2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10,0</w:t>
            </w:r>
          </w:p>
          <w:p w14:paraId="1498A28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14:paraId="3E9FECA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845E9A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D218D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B420FE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2E8E3E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3D0B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14:paraId="028477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720" w:type="dxa"/>
            <w:vAlign w:val="center"/>
          </w:tcPr>
          <w:p w14:paraId="2EF0404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51DDC2A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438049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0440060570</w:t>
            </w:r>
          </w:p>
        </w:tc>
        <w:tc>
          <w:tcPr>
            <w:tcW w:w="900" w:type="dxa"/>
            <w:vAlign w:val="center"/>
          </w:tcPr>
          <w:p w14:paraId="2B9AD5A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6E02F4E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027B2E1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AA339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78C987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3B8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14:paraId="1E0A704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vAlign w:val="center"/>
          </w:tcPr>
          <w:p w14:paraId="1181EC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405E61C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7FD9F1F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6724BFC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07DD81A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57C4513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16B970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4D8582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FECB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14:paraId="31FB801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vAlign w:val="center"/>
          </w:tcPr>
          <w:p w14:paraId="186EFEF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75379A5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712A368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7B79E6C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0E973A2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5A9DFC1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79DD2B7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BECA25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C2B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14:paraId="19CD75B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vAlign w:val="center"/>
          </w:tcPr>
          <w:p w14:paraId="7A2A025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38A9808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59B588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2438CFB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vAlign w:val="center"/>
          </w:tcPr>
          <w:p w14:paraId="3285C93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518446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5A9547B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7BED730" w14:textId="77777777" w:rsidTr="00294382">
        <w:tc>
          <w:tcPr>
            <w:tcW w:w="3403" w:type="dxa"/>
            <w:vAlign w:val="center"/>
          </w:tcPr>
          <w:p w14:paraId="301D27F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14:paraId="6994182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720" w:type="dxa"/>
            <w:vAlign w:val="center"/>
          </w:tcPr>
          <w:p w14:paraId="7170A5E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09997F2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60B025A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60A0743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vAlign w:val="center"/>
          </w:tcPr>
          <w:p w14:paraId="069857C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1D6D0ED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7BDE3C5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D0E5AD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BC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59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1CE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96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80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F1D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F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5436,5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A8F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13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14,1</w:t>
            </w:r>
          </w:p>
        </w:tc>
      </w:tr>
    </w:tbl>
    <w:p w14:paraId="2AC0960C" w14:textId="77777777" w:rsidR="00294382" w:rsidRPr="007B15C8" w:rsidRDefault="00294382" w:rsidP="00A04A4B">
      <w:pPr>
        <w:suppressAutoHyphens w:val="0"/>
        <w:spacing w:after="200"/>
        <w:rPr>
          <w:rFonts w:ascii="PT Astra Serif" w:eastAsia="Calibri" w:hAnsi="PT Astra Serif"/>
          <w:sz w:val="28"/>
          <w:szCs w:val="28"/>
          <w:lang w:eastAsia="en-US"/>
        </w:rPr>
      </w:pPr>
    </w:p>
    <w:p w14:paraId="39490208" w14:textId="77777777" w:rsidR="007B15C8" w:rsidRDefault="007B15C8" w:rsidP="00A04A4B">
      <w:pPr>
        <w:suppressAutoHyphens w:val="0"/>
        <w:spacing w:after="200"/>
        <w:rPr>
          <w:rFonts w:ascii="PT Astra Serif" w:eastAsia="Calibri" w:hAnsi="PT Astra Serif"/>
          <w:sz w:val="28"/>
          <w:szCs w:val="28"/>
          <w:lang w:eastAsia="en-US"/>
        </w:rPr>
      </w:pPr>
    </w:p>
    <w:p w14:paraId="40DFC52C" w14:textId="77777777" w:rsidR="00872F91" w:rsidRDefault="00872F91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639C01C6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72FCEC22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6BFBC112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342ABEF5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66EC9ABD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1DF9276B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7A69F6C7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4E2D385D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37D81C3B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78BFD21B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7E8FD4A3" w14:textId="53FF1B46" w:rsidR="00872F91" w:rsidRDefault="00872F91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7CC61C00" w14:textId="77777777" w:rsidR="008711A1" w:rsidRPr="007B15C8" w:rsidRDefault="008711A1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6EDD62E1" w14:textId="77777777" w:rsidR="00294382" w:rsidRPr="007B15C8" w:rsidRDefault="00294382" w:rsidP="00A04A4B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Приложение № 3</w:t>
      </w:r>
    </w:p>
    <w:p w14:paraId="3E2740B5" w14:textId="77777777" w:rsidR="00294382" w:rsidRPr="007B15C8" w:rsidRDefault="00872F91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к п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остановлению администрации</w:t>
      </w:r>
    </w:p>
    <w:p w14:paraId="02EA3A0C" w14:textId="77777777" w:rsidR="00294382" w:rsidRPr="007B15C8" w:rsidRDefault="00294382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муниципального образования</w:t>
      </w:r>
    </w:p>
    <w:p w14:paraId="6EC18D1D" w14:textId="77777777" w:rsidR="00294382" w:rsidRPr="00872F91" w:rsidRDefault="00294382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Южно-Одоевское </w:t>
      </w:r>
      <w:r w:rsidR="00872F91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Одоевского район</w:t>
      </w:r>
      <w:r w:rsidR="00872F91">
        <w:rPr>
          <w:rFonts w:ascii="PT Astra Serif" w:eastAsia="Calibri" w:hAnsi="PT Astra Serif"/>
          <w:bCs/>
          <w:sz w:val="28"/>
          <w:szCs w:val="28"/>
          <w:lang w:eastAsia="en-US"/>
        </w:rPr>
        <w:t>а</w:t>
      </w:r>
    </w:p>
    <w:p w14:paraId="124F7891" w14:textId="531E6B1C" w:rsidR="00294382" w:rsidRPr="007B15C8" w:rsidRDefault="00872F91" w:rsidP="00A04A4B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от </w:t>
      </w:r>
      <w:proofErr w:type="gramStart"/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24.05.2023 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№</w:t>
      </w:r>
      <w:proofErr w:type="gramEnd"/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>18</w:t>
      </w:r>
    </w:p>
    <w:p w14:paraId="0DD113CB" w14:textId="77777777" w:rsidR="00294382" w:rsidRPr="007B15C8" w:rsidRDefault="00294382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28F1004E" w14:textId="77777777" w:rsidR="00294382" w:rsidRPr="007B15C8" w:rsidRDefault="00294382" w:rsidP="00A04A4B">
      <w:pPr>
        <w:suppressAutoHyphens w:val="0"/>
        <w:spacing w:after="200"/>
        <w:jc w:val="center"/>
        <w:outlineLvl w:val="0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t>Распределение бюджетных ассигнований бюджета муниципального</w:t>
      </w:r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br/>
        <w:t>образования Южно-Одоевское Одоевского района на 2023 год и</w:t>
      </w:r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br/>
        <w:t>плановый период 2024 и 2025 годы по разделам, подразделам, целевым статьям и видам расходов классификации расходов бюджетов Российской Федерации</w:t>
      </w:r>
    </w:p>
    <w:p w14:paraId="40A57499" w14:textId="77777777" w:rsidR="00294382" w:rsidRPr="007B15C8" w:rsidRDefault="00294382" w:rsidP="00294382">
      <w:pPr>
        <w:tabs>
          <w:tab w:val="left" w:pos="11219"/>
        </w:tabs>
        <w:suppressAutoHyphens w:val="0"/>
        <w:spacing w:after="200"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sz w:val="28"/>
          <w:szCs w:val="28"/>
          <w:lang w:eastAsia="en-US"/>
        </w:rPr>
        <w:t xml:space="preserve">     Тыс. руб.</w:t>
      </w: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294382" w:rsidRPr="007B15C8" w14:paraId="17B36B9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D74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2B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DC1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E2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Целевая</w:t>
            </w:r>
          </w:p>
          <w:p w14:paraId="2CA0A7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A2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Вид расходов</w:t>
            </w:r>
          </w:p>
          <w:p w14:paraId="1705DC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1CF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Сумма</w:t>
            </w:r>
          </w:p>
          <w:p w14:paraId="48667BB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C8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Исполнено за первый квартал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77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294382" w:rsidRPr="007B15C8" w14:paraId="25C9C07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4F6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proofErr w:type="gramStart"/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Общегосударственные  вопросы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4B4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B31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54F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9F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10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2960,1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A51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5DD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15,0</w:t>
            </w:r>
          </w:p>
        </w:tc>
      </w:tr>
      <w:tr w:rsidR="00294382" w:rsidRPr="007B15C8" w14:paraId="6D5AC2B4" w14:textId="77777777" w:rsidTr="00294382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DB7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15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1B02F6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78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5B1EE57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22F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288D0B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55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DF2710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FE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75D012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3E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8CF513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9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3A15B20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15,3</w:t>
            </w:r>
          </w:p>
        </w:tc>
      </w:tr>
      <w:tr w:rsidR="00294382" w:rsidRPr="007B15C8" w14:paraId="7D1E62B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544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D60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80C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B2B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7DC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31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452546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F72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0C802C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0CF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309C741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15,3</w:t>
            </w:r>
          </w:p>
        </w:tc>
      </w:tr>
      <w:tr w:rsidR="00294382" w:rsidRPr="007B15C8" w14:paraId="51D2615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971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19F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7D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6AE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20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301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F2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709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15,3</w:t>
            </w:r>
          </w:p>
        </w:tc>
      </w:tr>
      <w:tr w:rsidR="00294382" w:rsidRPr="007B15C8" w14:paraId="7D3F7FF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FBD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0C6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03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F8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F22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49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2586,1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97C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935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15,4</w:t>
            </w:r>
          </w:p>
        </w:tc>
      </w:tr>
      <w:tr w:rsidR="00294382" w:rsidRPr="007B15C8" w14:paraId="57A7A9D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2CC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805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709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A13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33B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BA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1972,4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1D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B1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20,2</w:t>
            </w:r>
          </w:p>
        </w:tc>
      </w:tr>
      <w:tr w:rsidR="00294382" w:rsidRPr="007B15C8" w14:paraId="356EA11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27D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A2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32B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D3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CE3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ACE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613,7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12F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1B7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FB7FD5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797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037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DBF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63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289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08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14A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140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15,8</w:t>
            </w:r>
          </w:p>
        </w:tc>
      </w:tr>
      <w:tr w:rsidR="00294382" w:rsidRPr="007B15C8" w14:paraId="60595EB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12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554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296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5A5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C5B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4C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60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519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A3C118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D5B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C18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1F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367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BD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2E4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559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C4F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D9A033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B99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E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E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9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660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4F7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61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5E7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8E8135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958D" w14:textId="77777777" w:rsidR="00294382" w:rsidRPr="007B15C8" w:rsidRDefault="00294382" w:rsidP="00A04A4B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EEA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71D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BBB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6D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62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4E8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E83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A614CF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F101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color w:val="000000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806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4BA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136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0AF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A60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2D2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7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2,4</w:t>
            </w:r>
          </w:p>
        </w:tc>
      </w:tr>
      <w:tr w:rsidR="00294382" w:rsidRPr="007B15C8" w14:paraId="172BB9C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27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658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BD8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755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D5F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72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3CB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E50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2CAA2C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9DC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1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F34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0FE8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047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F0C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1F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37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72DC4C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17B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96A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44B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9F6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70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E6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5DE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38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2,5</w:t>
            </w:r>
          </w:p>
        </w:tc>
      </w:tr>
      <w:tr w:rsidR="00294382" w:rsidRPr="007B15C8" w14:paraId="5464E26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6D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162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14D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20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F94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ECA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CF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0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3DB5C5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95A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BD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09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C90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96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FD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14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BA6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190464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FB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BA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5C6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BA8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AD9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8C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441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BB9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A3B0A7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BA4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52D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F78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4F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FC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A1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A8D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1A0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003341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FFD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  <w:r w:rsidRPr="007B15C8">
              <w:rPr>
                <w:rFonts w:ascii="PT Astra Serif" w:eastAsia="Calibri" w:hAnsi="PT Astra Serif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FD6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1C8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452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86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EC2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CB7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932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8205D7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E7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 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программные расходы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017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D5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26D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D85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0BD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F6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B8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A9AB22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62E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Иные не программные мероприятия в рамках не программных расходов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C6E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725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7F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29D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6A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61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89E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57647A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DF6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Южно-Одоевское Одоевского района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417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644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967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2B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F97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639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49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DF605B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FAD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Иные выплаты, за исключением фонда оплаты труда государственных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73D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4E0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63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0FF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354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CF0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7C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9D495C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9C5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B10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9E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BE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3F0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99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C74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BFE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4,8</w:t>
            </w:r>
          </w:p>
        </w:tc>
      </w:tr>
      <w:tr w:rsidR="00294382" w:rsidRPr="007B15C8" w14:paraId="02A2971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AD4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93E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6A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224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DA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72C320D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  <w:p w14:paraId="42CF2F5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240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F67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B3E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4,8</w:t>
            </w:r>
          </w:p>
        </w:tc>
      </w:tr>
      <w:tr w:rsidR="00294382" w:rsidRPr="007B15C8" w14:paraId="4F150FB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E01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BBA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2E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BC4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B3A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29C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FF5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8C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4,8</w:t>
            </w:r>
          </w:p>
        </w:tc>
      </w:tr>
      <w:tr w:rsidR="00294382" w:rsidRPr="007B15C8" w14:paraId="75B96F5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7B88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01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D0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B78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8D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BE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E0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57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4,8</w:t>
            </w:r>
          </w:p>
        </w:tc>
      </w:tr>
      <w:tr w:rsidR="00294382" w:rsidRPr="007B15C8" w14:paraId="7BBA2DD3" w14:textId="77777777" w:rsidTr="00294382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536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505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CB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354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868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366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7C4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D95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4,8</w:t>
            </w:r>
          </w:p>
        </w:tc>
      </w:tr>
      <w:tr w:rsidR="00294382" w:rsidRPr="007B15C8" w14:paraId="77D06CD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EE5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4EA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EB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612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EDA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DA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D90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4E2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8,0</w:t>
            </w:r>
          </w:p>
        </w:tc>
      </w:tr>
      <w:tr w:rsidR="00294382" w:rsidRPr="007B15C8" w14:paraId="5213C58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23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CF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FF9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30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E3E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7C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49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86B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10,4</w:t>
            </w:r>
          </w:p>
        </w:tc>
      </w:tr>
      <w:tr w:rsidR="00294382" w:rsidRPr="007B15C8" w14:paraId="209187A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566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9F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C7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A1E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FC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137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13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1A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4040B9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29E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FA1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A7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93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005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1E1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8D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B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F5C6C5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96B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Прочая закупка товаров, работ и услуг для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1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975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A8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DAD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7B9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D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9C9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1004DD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6DF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A28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3B90E4C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D5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48B837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AF7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213C5C4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72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26A77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719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6AAC50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9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5EE7E1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03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0ED0C5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ADCD6C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E2D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30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89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8A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57E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17B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25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CDF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4393B9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37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0A6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76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2A3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0340027270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F1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4D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F4A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B03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DC6CA9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1BC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4CF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C29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3A8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29C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98B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100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5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F051D4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D96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BA5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73F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EAA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A79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2C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3B6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2D6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09CCE3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924D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58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02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0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5EF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11F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B0F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F7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3102E2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17B4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 процессных мероприятий «Г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3AD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49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E5F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C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F3A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9E5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44B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DA961F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EDD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Иные закупки товаров, работ и услуг для 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79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76A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292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BB0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51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287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EB5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5B29D9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E48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A1F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85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EE4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2C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369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5AE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D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FEB5C8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3579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1C5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87C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CA6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23C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BE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35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FF0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75AF9B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99D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4B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55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A8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13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29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FD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1D8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6306A3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B42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16E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4C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0B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773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80E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E49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04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B00D35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6E7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439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3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B2A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0340200000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720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793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4B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95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808531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AF22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63A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46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FE5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C2C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BD4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932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E51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D07878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79D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0F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07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10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BE2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DB1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FF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79A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9518EB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7A9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62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8E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D09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100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0E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C05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AD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0D20D6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59B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EEF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803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0CA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7B5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64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ED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4F7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5739AB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167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D2F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B5A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A2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AEB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DD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9A0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8D6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217822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BF4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6A8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45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A26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6F3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3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FE7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BA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57FF2C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056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4A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F1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E0F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C0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2FD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A75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8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8910D7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4E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801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42B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DF3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2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95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B4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2D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FDAD52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F7D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40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513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891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F09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F0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4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D48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FEB9D4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DCA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032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10B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07A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B2D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8A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537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A15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843EE2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B7F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B4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ED7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76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73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784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0D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4D2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43F907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834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EF2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36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83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C20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F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222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6E7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0,00</w:t>
            </w:r>
          </w:p>
        </w:tc>
      </w:tr>
      <w:tr w:rsidR="00294382" w:rsidRPr="007B15C8" w14:paraId="7D60D79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F8C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B21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D3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F5E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1F6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5C8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840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EA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0,00</w:t>
            </w:r>
          </w:p>
        </w:tc>
      </w:tr>
      <w:tr w:rsidR="00294382" w:rsidRPr="007B15C8" w14:paraId="5117A9B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26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31E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87F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042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CB1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294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211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3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D322A0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9759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E31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DD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2E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36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0B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C9C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C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F9BA77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1727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E70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8F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86F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15B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9D2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467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368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7C0304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4757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68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65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B4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C32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390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CD6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40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47AEE8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509E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66B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24A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629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4CB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7D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975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F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5FE99A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1C37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30C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81C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C68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B3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7B9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53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744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4523E6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297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312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F2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195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A44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F05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701,0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452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522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7,9</w:t>
            </w:r>
          </w:p>
        </w:tc>
      </w:tr>
      <w:tr w:rsidR="00294382" w:rsidRPr="007B15C8" w14:paraId="6636EB2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2E9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E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2C1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253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3A5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5F9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AD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7E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0,04</w:t>
            </w:r>
          </w:p>
        </w:tc>
      </w:tr>
      <w:tr w:rsidR="00294382" w:rsidRPr="007B15C8" w14:paraId="0B5447D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CF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Осуществление мероприятий по коммунальному хозяйству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A0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AE5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47B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26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C5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9CC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B17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0,04</w:t>
            </w:r>
          </w:p>
        </w:tc>
      </w:tr>
      <w:tr w:rsidR="00294382" w:rsidRPr="007B15C8" w14:paraId="615FF1B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E76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B5B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941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AD5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AA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985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612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FDD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0,04</w:t>
            </w:r>
          </w:p>
        </w:tc>
      </w:tr>
      <w:tr w:rsidR="00294382" w:rsidRPr="007B15C8" w14:paraId="53F709E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316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shd w:val="clear" w:color="auto" w:fill="FFFFFF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9E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48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660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CE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071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3D7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1A4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0,5</w:t>
            </w:r>
          </w:p>
        </w:tc>
      </w:tr>
      <w:tr w:rsidR="00294382" w:rsidRPr="007B15C8" w14:paraId="3AA69CA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45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773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A59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F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2A6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FEC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504,0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D3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711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0,02</w:t>
            </w:r>
          </w:p>
        </w:tc>
      </w:tr>
      <w:tr w:rsidR="00294382" w:rsidRPr="007B15C8" w14:paraId="03AE6E0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07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C4B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001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669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81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E92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DB4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EE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31,4</w:t>
            </w:r>
          </w:p>
        </w:tc>
      </w:tr>
      <w:tr w:rsidR="00294382" w:rsidRPr="007B15C8" w14:paraId="47F40A4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1FB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990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CB8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BFC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F97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E8A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F8A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15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34,5</w:t>
            </w:r>
          </w:p>
        </w:tc>
      </w:tr>
      <w:tr w:rsidR="00294382" w:rsidRPr="007B15C8" w14:paraId="61F5467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FE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458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23B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A9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AE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F7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705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765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34,5</w:t>
            </w:r>
          </w:p>
        </w:tc>
      </w:tr>
      <w:tr w:rsidR="00294382" w:rsidRPr="007B15C8" w14:paraId="2E3F9D3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F85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2C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F61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15078E4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  <w:p w14:paraId="5DE8E21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CEE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C2F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2E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C13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4D8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55,2</w:t>
            </w:r>
          </w:p>
        </w:tc>
      </w:tr>
      <w:tr w:rsidR="00294382" w:rsidRPr="007B15C8" w14:paraId="78FC381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2B47" w14:textId="77777777" w:rsidR="00294382" w:rsidRPr="007B15C8" w:rsidRDefault="00294382" w:rsidP="00A04A4B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31C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E00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1484473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  <w:p w14:paraId="31ADB40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AE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8C7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FE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85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25F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0,5</w:t>
            </w:r>
          </w:p>
        </w:tc>
      </w:tr>
      <w:tr w:rsidR="00294382" w:rsidRPr="007B15C8" w14:paraId="6B60BD4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F8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F07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977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82D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8C8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51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65A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D63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604124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8F27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Иные закупки товаров, работ и услуг для 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D24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15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4B4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A90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466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E2B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65A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0F251E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157F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6B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AD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74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5B3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57A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43A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C27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8A3E5D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02BB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47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B75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FE6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F2F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766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E9C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10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EE8E18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E4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E37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3E3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0EA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03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01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21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9ED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BCB4FE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7A5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3D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10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F82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73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F89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52C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96A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B99514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EC1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Культура </w:t>
            </w:r>
            <w:proofErr w:type="gramStart"/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  кинематография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124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8C9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B7E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A80F49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  <w:p w14:paraId="503484D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541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99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E97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A7F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17,8</w:t>
            </w:r>
          </w:p>
        </w:tc>
      </w:tr>
      <w:tr w:rsidR="00294382" w:rsidRPr="007B15C8" w14:paraId="3D4C034A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BA2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4E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C0E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8D7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3C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D50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C1F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D2C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17,8</w:t>
            </w:r>
          </w:p>
        </w:tc>
      </w:tr>
      <w:tr w:rsidR="00294382" w:rsidRPr="007B15C8" w14:paraId="4AC9AF45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0B2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4F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391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539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0640000000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9E9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6D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F0B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0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294382" w:rsidRPr="007B15C8" w14:paraId="0126BD3E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C03C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3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616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F53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0640000590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E0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E45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E25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BE3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294382" w:rsidRPr="007B15C8" w14:paraId="6120DB0B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99A9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Комплексы процессных мероприятий 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D3B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16C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86B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2F4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F9A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733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A0C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294382" w:rsidRPr="007B15C8" w14:paraId="2D8E66C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0C4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3DC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09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EF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CAB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03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867,3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61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EF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3,5</w:t>
            </w:r>
          </w:p>
        </w:tc>
      </w:tr>
      <w:tr w:rsidR="00294382" w:rsidRPr="007B15C8" w14:paraId="08E943A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B28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D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3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EB6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3D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4B6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5F8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1DC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4,9</w:t>
            </w:r>
          </w:p>
        </w:tc>
      </w:tr>
      <w:tr w:rsidR="00294382" w:rsidRPr="007B15C8" w14:paraId="786D507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D20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7D3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067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33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A8B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B97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D26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B08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A96E81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5B3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3C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3B7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3C7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BB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5D1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48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7DB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33,4</w:t>
            </w:r>
          </w:p>
        </w:tc>
      </w:tr>
      <w:tr w:rsidR="00294382" w:rsidRPr="007B15C8" w14:paraId="019D1BE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65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E2F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D0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747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8BB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ECA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27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C87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723A5C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562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6E6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A4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2A1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66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7E9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BA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D60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49,2</w:t>
            </w:r>
          </w:p>
        </w:tc>
      </w:tr>
      <w:tr w:rsidR="00294382" w:rsidRPr="007B15C8" w14:paraId="193396E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8CCC" w14:textId="77777777" w:rsidR="00294382" w:rsidRPr="007B15C8" w:rsidRDefault="00294382" w:rsidP="00A04A4B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F3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DA6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911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DF0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BE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EE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4DF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</w:tr>
      <w:tr w:rsidR="00294382" w:rsidRPr="007B15C8" w14:paraId="56E29E0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1EA3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87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302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21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159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E96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841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28F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</w:tr>
      <w:tr w:rsidR="00294382" w:rsidRPr="007B15C8" w14:paraId="1592536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86C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29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B4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19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0D0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979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51B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063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579364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5D55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C7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8C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3E7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561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461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876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98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A5B757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851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0B5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AB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EE6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E7A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72F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4C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652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</w:tr>
      <w:tr w:rsidR="00294382" w:rsidRPr="007B15C8" w14:paraId="6CB24B0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5BA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E90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13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FBD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9990080890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BC5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09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76C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8E4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25,0</w:t>
            </w:r>
          </w:p>
        </w:tc>
      </w:tr>
      <w:tr w:rsidR="00294382" w:rsidRPr="007B15C8" w14:paraId="6EBF0B1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3FF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3E5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37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38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8E0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C9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8C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EA0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60EBAA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D37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3B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A7F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83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BD3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3FB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48C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612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6EA68A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ABCB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8DE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790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EE2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D60A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F3E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C0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5D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1D4330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B36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677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19B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6D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3D8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CE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08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94D3C1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1F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6E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9E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029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0140027240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A8F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38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F40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52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EAE092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F84E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0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A5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D30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62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C87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13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48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D997E4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70C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96B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BC8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CE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36A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8C3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F53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86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DC281F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DB4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B4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D25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EAE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30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65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64A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874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35992A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23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E21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837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254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EAD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AEE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12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45C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D5909D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7D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  <w:p w14:paraId="420D6AC7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239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524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8CF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85A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76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C8D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138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8051BF3" w14:textId="77777777" w:rsidTr="00294382">
        <w:tc>
          <w:tcPr>
            <w:tcW w:w="3403" w:type="dxa"/>
            <w:vAlign w:val="center"/>
          </w:tcPr>
          <w:p w14:paraId="5BDA86B8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14:paraId="696F1AF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666AFCB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vAlign w:val="center"/>
          </w:tcPr>
          <w:p w14:paraId="316E5AD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14:paraId="719FB9D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  <w:p w14:paraId="17A8DE0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445B38B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7A9BB3D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24E7C5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C1961BD" w14:textId="77777777" w:rsidTr="00294382">
        <w:tc>
          <w:tcPr>
            <w:tcW w:w="3403" w:type="dxa"/>
            <w:vAlign w:val="center"/>
          </w:tcPr>
          <w:p w14:paraId="570E2D4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14:paraId="55EB6A6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435F114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312661F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14:paraId="288897F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1B3AE62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3D9B3C1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75CBF0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D19C117" w14:textId="77777777" w:rsidTr="00294382">
        <w:tc>
          <w:tcPr>
            <w:tcW w:w="3403" w:type="dxa"/>
            <w:vAlign w:val="center"/>
          </w:tcPr>
          <w:p w14:paraId="44C73C3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14:paraId="2A5EF34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7A80C6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24F110A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F17CD5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5F2CC50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538EF87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0440060570</w:t>
            </w:r>
          </w:p>
        </w:tc>
        <w:tc>
          <w:tcPr>
            <w:tcW w:w="900" w:type="dxa"/>
            <w:vAlign w:val="center"/>
          </w:tcPr>
          <w:p w14:paraId="2EDE575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22C9F00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380A6907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br/>
            </w:r>
          </w:p>
          <w:p w14:paraId="026C10A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10,0</w:t>
            </w:r>
          </w:p>
          <w:p w14:paraId="06C6B73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14:paraId="106FCB2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2BD209B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3CB07D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0EF94D5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36154F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873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14:paraId="247B01B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1DFE9C9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4BC9544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0440060570</w:t>
            </w:r>
          </w:p>
        </w:tc>
        <w:tc>
          <w:tcPr>
            <w:tcW w:w="900" w:type="dxa"/>
            <w:vAlign w:val="center"/>
          </w:tcPr>
          <w:p w14:paraId="05B2478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236FA6A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0D59BBAD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6818F4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3FB275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F226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14:paraId="70CA900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2603DF2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7D9535E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604100F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38CE998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68E4F12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203B9C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94CAF8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DD8" w14:textId="77777777" w:rsidR="00294382" w:rsidRPr="007B15C8" w:rsidRDefault="00294382" w:rsidP="00A04A4B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14:paraId="401CFE1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334DBF42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48AF12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7F5A3CD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43DBF54B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685E104A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7BA3E31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1026D7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4F04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14:paraId="1D42342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0FD7A4F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5EE1828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0C59889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vAlign w:val="center"/>
          </w:tcPr>
          <w:p w14:paraId="61D9623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6B98D62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15B922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7DE3F6C" w14:textId="77777777" w:rsidTr="00294382">
        <w:tc>
          <w:tcPr>
            <w:tcW w:w="3403" w:type="dxa"/>
            <w:vAlign w:val="center"/>
          </w:tcPr>
          <w:p w14:paraId="252EF1E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14:paraId="15042708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5B5A2323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2C02EFA0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07AF94E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vAlign w:val="center"/>
          </w:tcPr>
          <w:p w14:paraId="75F0629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2202502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DC9F58F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407481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F39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212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4E34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D87C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04B5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70BE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5436,5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EC76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0A1" w14:textId="77777777" w:rsidR="00294382" w:rsidRPr="007B15C8" w:rsidRDefault="00294382" w:rsidP="00A04A4B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14,1</w:t>
            </w:r>
          </w:p>
        </w:tc>
      </w:tr>
    </w:tbl>
    <w:p w14:paraId="6665454A" w14:textId="77777777" w:rsidR="00294382" w:rsidRPr="007B15C8" w:rsidRDefault="00294382" w:rsidP="00A04A4B">
      <w:pPr>
        <w:suppressAutoHyphens w:val="0"/>
        <w:spacing w:after="200"/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14:paraId="562004CB" w14:textId="77777777" w:rsidR="00294382" w:rsidRPr="007B15C8" w:rsidRDefault="00294382" w:rsidP="00A04A4B">
      <w:pPr>
        <w:suppressAutoHyphens w:val="0"/>
        <w:spacing w:after="200"/>
        <w:rPr>
          <w:rFonts w:ascii="PT Astra Serif" w:eastAsia="Calibri" w:hAnsi="PT Astra Serif"/>
          <w:sz w:val="28"/>
          <w:szCs w:val="28"/>
          <w:lang w:eastAsia="en-US"/>
        </w:rPr>
      </w:pPr>
    </w:p>
    <w:p w14:paraId="2564C294" w14:textId="77777777" w:rsidR="00294382" w:rsidRPr="007B15C8" w:rsidRDefault="00294382" w:rsidP="00A04A4B">
      <w:pPr>
        <w:suppressAutoHyphens w:val="0"/>
        <w:spacing w:after="200"/>
        <w:rPr>
          <w:rFonts w:ascii="PT Astra Serif" w:eastAsia="Calibri" w:hAnsi="PT Astra Serif"/>
          <w:sz w:val="28"/>
          <w:szCs w:val="28"/>
          <w:lang w:eastAsia="en-US"/>
        </w:rPr>
      </w:pPr>
    </w:p>
    <w:p w14:paraId="258971A6" w14:textId="77777777" w:rsidR="00294382" w:rsidRPr="007B15C8" w:rsidRDefault="00294382" w:rsidP="00A04A4B">
      <w:pPr>
        <w:suppressAutoHyphens w:val="0"/>
        <w:spacing w:after="200"/>
        <w:rPr>
          <w:rFonts w:ascii="PT Astra Serif" w:eastAsia="Calibri" w:hAnsi="PT Astra Serif"/>
          <w:sz w:val="28"/>
          <w:szCs w:val="28"/>
          <w:lang w:eastAsia="en-US"/>
        </w:rPr>
      </w:pPr>
    </w:p>
    <w:p w14:paraId="24D9A487" w14:textId="77777777" w:rsidR="00294382" w:rsidRPr="007B15C8" w:rsidRDefault="00294382" w:rsidP="00A04A4B">
      <w:pPr>
        <w:suppressAutoHyphens w:val="0"/>
        <w:spacing w:after="200"/>
        <w:rPr>
          <w:rFonts w:ascii="PT Astra Serif" w:eastAsia="Calibri" w:hAnsi="PT Astra Serif"/>
          <w:sz w:val="28"/>
          <w:szCs w:val="28"/>
          <w:lang w:eastAsia="en-US"/>
        </w:rPr>
      </w:pPr>
    </w:p>
    <w:p w14:paraId="4C89A3DD" w14:textId="77777777" w:rsidR="00294382" w:rsidRDefault="00294382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57602070" w14:textId="77777777" w:rsidR="00872F91" w:rsidRDefault="00872F91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1DC949A6" w14:textId="77777777" w:rsidR="00872F91" w:rsidRDefault="00872F91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4E1B1A6E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00D1BF7D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09ABC381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1D77DBF9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1A3E8F9A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6D17C240" w14:textId="77777777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4CA1AFFC" w14:textId="572D2874" w:rsidR="00A04A4B" w:rsidRDefault="00A04A4B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7A75DF1A" w14:textId="77777777" w:rsidR="008711A1" w:rsidRDefault="008711A1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71E94716" w14:textId="77777777" w:rsidR="00872F91" w:rsidRPr="007B15C8" w:rsidRDefault="00872F91" w:rsidP="00294382">
      <w:pPr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1D591074" w14:textId="77777777" w:rsidR="00294382" w:rsidRPr="007B15C8" w:rsidRDefault="00294382" w:rsidP="00A04A4B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Приложение № 4</w:t>
      </w:r>
    </w:p>
    <w:p w14:paraId="7CD8F68C" w14:textId="77777777" w:rsidR="00294382" w:rsidRPr="007B15C8" w:rsidRDefault="00872F91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к п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остановлению администрации</w:t>
      </w:r>
    </w:p>
    <w:p w14:paraId="2A7752D8" w14:textId="77777777" w:rsidR="00294382" w:rsidRPr="007B15C8" w:rsidRDefault="00294382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муниципального образования</w:t>
      </w:r>
    </w:p>
    <w:p w14:paraId="3EB1F738" w14:textId="77777777" w:rsidR="00294382" w:rsidRPr="00872F91" w:rsidRDefault="00294382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Южно-Одоевское </w:t>
      </w:r>
      <w:r w:rsidR="00872F91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Одоевского района</w:t>
      </w:r>
    </w:p>
    <w:p w14:paraId="4C65F583" w14:textId="564663CD" w:rsidR="00294382" w:rsidRPr="007B15C8" w:rsidRDefault="00872F91" w:rsidP="00A04A4B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от </w:t>
      </w:r>
      <w:proofErr w:type="gramStart"/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24.05.2023 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№</w:t>
      </w:r>
      <w:proofErr w:type="gramEnd"/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>18</w:t>
      </w:r>
    </w:p>
    <w:p w14:paraId="7E887814" w14:textId="77777777" w:rsidR="00294382" w:rsidRPr="007B15C8" w:rsidRDefault="00294382" w:rsidP="00294382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5473A122" w14:textId="77777777" w:rsidR="00294382" w:rsidRPr="007B15C8" w:rsidRDefault="00294382" w:rsidP="00294382">
      <w:pPr>
        <w:tabs>
          <w:tab w:val="left" w:pos="1305"/>
          <w:tab w:val="left" w:pos="6260"/>
          <w:tab w:val="right" w:pos="9354"/>
        </w:tabs>
        <w:suppressAutoHyphens w:val="0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</w:p>
    <w:tbl>
      <w:tblPr>
        <w:tblW w:w="9781" w:type="dxa"/>
        <w:tblCellSpacing w:w="15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387"/>
        <w:gridCol w:w="1939"/>
      </w:tblGrid>
      <w:tr w:rsidR="00294382" w:rsidRPr="007B15C8" w14:paraId="676D6DFC" w14:textId="77777777" w:rsidTr="00294382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F97794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294382" w:rsidRPr="007B15C8" w14:paraId="56B68602" w14:textId="77777777" w:rsidTr="00294382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15B40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по кодам классификации источников финансирования дефицитов бюджетов за первый квартал 2023 год</w:t>
            </w:r>
          </w:p>
        </w:tc>
      </w:tr>
      <w:tr w:rsidR="00294382" w:rsidRPr="007B15C8" w14:paraId="21773909" w14:textId="77777777" w:rsidTr="00294382">
        <w:trPr>
          <w:trHeight w:val="150"/>
          <w:tblCellSpacing w:w="15" w:type="dxa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3FD9F6" w14:textId="77777777" w:rsidR="00294382" w:rsidRPr="007B15C8" w:rsidRDefault="00294382" w:rsidP="0029438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99870A" w14:textId="77777777" w:rsidR="00294382" w:rsidRPr="007B15C8" w:rsidRDefault="00294382" w:rsidP="0029438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DE47DA" w14:textId="77777777" w:rsidR="00294382" w:rsidRPr="007B15C8" w:rsidRDefault="00294382" w:rsidP="00294382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94382" w:rsidRPr="007B15C8" w14:paraId="5EB3BE81" w14:textId="77777777" w:rsidTr="00294382">
        <w:trPr>
          <w:trHeight w:val="600"/>
          <w:tblCellSpacing w:w="15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14:paraId="75D3C2A4" w14:textId="77777777" w:rsidR="00294382" w:rsidRPr="007B15C8" w:rsidRDefault="00294382" w:rsidP="00294382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14:paraId="57DF0C81" w14:textId="77777777" w:rsidR="00294382" w:rsidRPr="007B15C8" w:rsidRDefault="00294382" w:rsidP="00294382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FA5AE" w14:textId="77777777" w:rsidR="00294382" w:rsidRPr="007B15C8" w:rsidRDefault="00294382" w:rsidP="00294382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Кассовое исполнение</w:t>
            </w:r>
          </w:p>
        </w:tc>
      </w:tr>
    </w:tbl>
    <w:p w14:paraId="30A040D8" w14:textId="77777777" w:rsidR="00294382" w:rsidRPr="007B15C8" w:rsidRDefault="00294382" w:rsidP="00294382">
      <w:pPr>
        <w:suppressAutoHyphens w:val="0"/>
        <w:rPr>
          <w:rFonts w:ascii="PT Astra Serif" w:hAnsi="PT Astra Serif"/>
          <w:vanish/>
          <w:sz w:val="28"/>
          <w:szCs w:val="28"/>
          <w:lang w:eastAsia="ru-RU"/>
        </w:rPr>
      </w:pPr>
    </w:p>
    <w:tbl>
      <w:tblPr>
        <w:tblW w:w="9883" w:type="dxa"/>
        <w:tblCellSpacing w:w="15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32"/>
        <w:gridCol w:w="5238"/>
        <w:gridCol w:w="116"/>
        <w:gridCol w:w="1732"/>
        <w:gridCol w:w="38"/>
        <w:gridCol w:w="53"/>
      </w:tblGrid>
      <w:tr w:rsidR="00294382" w:rsidRPr="007B15C8" w14:paraId="38A134E0" w14:textId="77777777" w:rsidTr="00294382">
        <w:trPr>
          <w:trHeight w:val="37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E45A1D" w14:textId="77777777" w:rsidR="00294382" w:rsidRPr="007B15C8" w:rsidRDefault="00294382" w:rsidP="00A04A4B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61D47D" w14:textId="77777777" w:rsidR="00294382" w:rsidRPr="007B15C8" w:rsidRDefault="00294382" w:rsidP="00A04A4B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21A3F6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Источники финансирования дефицита бюджетов,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9C0B6E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5F6F467D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F006D8" w14:textId="77777777" w:rsidR="00294382" w:rsidRPr="007B15C8" w:rsidRDefault="00294382" w:rsidP="00294382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-92,1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379B6" w14:textId="77777777" w:rsidR="00294382" w:rsidRPr="007B15C8" w:rsidRDefault="00294382" w:rsidP="00294382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4382" w:rsidRPr="007B15C8" w14:paraId="75DEDF5D" w14:textId="77777777" w:rsidTr="00294382">
        <w:trPr>
          <w:trHeight w:val="40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7655A9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0F788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76E4ECA7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57B11D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32757D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4CD1E89E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D5D5AF" w14:textId="77777777" w:rsidR="00294382" w:rsidRPr="007B15C8" w:rsidRDefault="00294382" w:rsidP="00294382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-92,1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735DB6" w14:textId="77777777" w:rsidR="00294382" w:rsidRPr="007B15C8" w:rsidRDefault="00294382" w:rsidP="00294382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4382" w:rsidRPr="007B15C8" w14:paraId="5869E593" w14:textId="77777777" w:rsidTr="00294382">
        <w:trPr>
          <w:trHeight w:val="1074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2BE13C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6C646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2153D62D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4C4D46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Увеличение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3D3081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507A6F92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17226A" w14:textId="77777777" w:rsidR="00294382" w:rsidRPr="007B15C8" w:rsidRDefault="00294382" w:rsidP="00294382">
            <w:pPr>
              <w:suppressAutoHyphens w:val="0"/>
              <w:spacing w:before="100" w:beforeAutospacing="1" w:after="100" w:afterAutospacing="1" w:line="210" w:lineRule="atLeast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-859,0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8FDEFB" w14:textId="77777777" w:rsidR="00294382" w:rsidRPr="007B15C8" w:rsidRDefault="00294382" w:rsidP="00294382">
            <w:pPr>
              <w:suppressAutoHyphens w:val="0"/>
              <w:spacing w:before="100" w:beforeAutospacing="1" w:after="100" w:afterAutospacing="1" w:line="210" w:lineRule="atLeast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4382" w:rsidRPr="007B15C8" w14:paraId="08A5C0F6" w14:textId="77777777" w:rsidTr="00294382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99208D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82AD7F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2246A6BF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77BD6A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Уменьшение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AA3EB0" w14:textId="77777777" w:rsidR="00294382" w:rsidRPr="007B15C8" w:rsidRDefault="00294382" w:rsidP="00A04A4B">
            <w:pPr>
              <w:suppressAutoHyphens w:val="0"/>
              <w:spacing w:after="20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D339BBD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EA652B" w14:textId="77777777" w:rsidR="00294382" w:rsidRPr="007B15C8" w:rsidRDefault="00294382" w:rsidP="00294382">
            <w:pPr>
              <w:suppressAutoHyphens w:val="0"/>
              <w:spacing w:before="100" w:beforeAutospacing="1" w:after="100" w:afterAutospacing="1" w:line="210" w:lineRule="atLeast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766,9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815B6" w14:textId="77777777" w:rsidR="00294382" w:rsidRPr="007B15C8" w:rsidRDefault="00294382" w:rsidP="00294382">
            <w:pPr>
              <w:suppressAutoHyphens w:val="0"/>
              <w:spacing w:before="100" w:beforeAutospacing="1" w:after="100" w:afterAutospacing="1" w:line="210" w:lineRule="atLeast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4382" w:rsidRPr="007B15C8" w14:paraId="6D9A5C51" w14:textId="77777777" w:rsidTr="00294382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848AD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38EE3D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86864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6969B7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983D1" w14:textId="77777777" w:rsidR="00294382" w:rsidRPr="007B15C8" w:rsidRDefault="00294382" w:rsidP="00294382">
            <w:pPr>
              <w:suppressAutoHyphens w:val="0"/>
              <w:spacing w:before="100" w:beforeAutospacing="1" w:after="100" w:afterAutospacing="1" w:line="210" w:lineRule="atLeast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12F053" w14:textId="77777777" w:rsidR="00294382" w:rsidRPr="007B15C8" w:rsidRDefault="00294382" w:rsidP="00294382">
            <w:pPr>
              <w:suppressAutoHyphens w:val="0"/>
              <w:spacing w:before="100" w:beforeAutospacing="1" w:after="100" w:afterAutospacing="1" w:line="210" w:lineRule="atLeast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4382" w:rsidRPr="007B15C8" w14:paraId="6D06C6B9" w14:textId="77777777" w:rsidTr="00294382">
        <w:trPr>
          <w:gridAfter w:val="1"/>
          <w:wAfter w:w="8" w:type="dxa"/>
          <w:trHeight w:val="60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48A28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50EC0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3BD03" w14:textId="77777777" w:rsidR="00294382" w:rsidRPr="007B15C8" w:rsidRDefault="00294382" w:rsidP="00294382">
            <w:pPr>
              <w:suppressAutoHyphens w:val="0"/>
              <w:spacing w:before="100" w:beforeAutospacing="1" w:after="100" w:afterAutospacing="1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4382" w:rsidRPr="007B15C8" w14:paraId="24E3D58A" w14:textId="77777777" w:rsidTr="00294382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28E9C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5C39F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E9982" w14:textId="77777777" w:rsidR="00294382" w:rsidRPr="007B15C8" w:rsidRDefault="00294382" w:rsidP="00294382">
            <w:pPr>
              <w:suppressAutoHyphens w:val="0"/>
              <w:spacing w:before="100" w:beforeAutospacing="1" w:after="100" w:afterAutospacing="1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4382" w:rsidRPr="007B15C8" w14:paraId="00E78B2F" w14:textId="77777777" w:rsidTr="00294382">
        <w:trPr>
          <w:gridAfter w:val="1"/>
          <w:wAfter w:w="8" w:type="dxa"/>
          <w:trHeight w:val="240"/>
          <w:tblCellSpacing w:w="15" w:type="dxa"/>
        </w:trPr>
        <w:tc>
          <w:tcPr>
            <w:tcW w:w="9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83C348" w14:textId="77777777" w:rsidR="00294382" w:rsidRPr="007B15C8" w:rsidRDefault="00294382" w:rsidP="00A04A4B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4382" w:rsidRPr="007B15C8" w14:paraId="6099D5CC" w14:textId="77777777" w:rsidTr="00294382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33E60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CBA79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A91D7" w14:textId="77777777" w:rsidR="00294382" w:rsidRPr="007B15C8" w:rsidRDefault="00294382" w:rsidP="00294382">
            <w:pPr>
              <w:suppressAutoHyphens w:val="0"/>
              <w:spacing w:before="100" w:beforeAutospacing="1" w:after="100" w:afterAutospacing="1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4382" w:rsidRPr="007B15C8" w14:paraId="7DCF5CF7" w14:textId="77777777" w:rsidTr="00294382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BD425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64B89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7DBC942B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468D27D0" w14:textId="77777777" w:rsidR="00294382" w:rsidRPr="007B15C8" w:rsidRDefault="00294382" w:rsidP="00A04A4B">
            <w:pPr>
              <w:suppressAutoHyphens w:val="0"/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D2982" w14:textId="77777777" w:rsidR="00294382" w:rsidRDefault="00294382" w:rsidP="00294382">
            <w:pPr>
              <w:suppressAutoHyphens w:val="0"/>
              <w:spacing w:before="100" w:beforeAutospacing="1" w:after="100" w:afterAutospacing="1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56E3CFD" w14:textId="77777777" w:rsidR="00872F91" w:rsidRDefault="00872F91" w:rsidP="00294382">
            <w:pPr>
              <w:suppressAutoHyphens w:val="0"/>
              <w:spacing w:before="100" w:beforeAutospacing="1" w:after="100" w:afterAutospacing="1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1268ACD" w14:textId="77777777" w:rsidR="00872F91" w:rsidRDefault="00872F91" w:rsidP="00294382">
            <w:pPr>
              <w:suppressAutoHyphens w:val="0"/>
              <w:spacing w:before="100" w:beforeAutospacing="1" w:after="100" w:afterAutospacing="1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EA7D2F6" w14:textId="77777777" w:rsidR="00A04A4B" w:rsidRDefault="00A04A4B" w:rsidP="00294382">
            <w:pPr>
              <w:suppressAutoHyphens w:val="0"/>
              <w:spacing w:before="100" w:beforeAutospacing="1" w:after="100" w:afterAutospacing="1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2754DDD8" w14:textId="77777777" w:rsidR="00872F91" w:rsidRPr="007B15C8" w:rsidRDefault="00872F91" w:rsidP="00294382">
            <w:pPr>
              <w:suppressAutoHyphens w:val="0"/>
              <w:spacing w:before="100" w:beforeAutospacing="1" w:after="100" w:afterAutospacing="1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172E6419" w14:textId="77777777" w:rsidR="00294382" w:rsidRPr="007B15C8" w:rsidRDefault="00294382" w:rsidP="00A04A4B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Приложение № 5</w:t>
      </w:r>
    </w:p>
    <w:p w14:paraId="69C2CA01" w14:textId="77777777" w:rsidR="00294382" w:rsidRPr="007B15C8" w:rsidRDefault="00872F91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к п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остановлению администрации</w:t>
      </w:r>
    </w:p>
    <w:p w14:paraId="70CC67AB" w14:textId="77777777" w:rsidR="00294382" w:rsidRPr="007B15C8" w:rsidRDefault="00294382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муниципального образования</w:t>
      </w:r>
    </w:p>
    <w:p w14:paraId="6CB20D1F" w14:textId="77777777" w:rsidR="00294382" w:rsidRPr="007B15C8" w:rsidRDefault="00294382" w:rsidP="00A04A4B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Южно-Одоевское </w:t>
      </w:r>
      <w:r w:rsidR="00872F91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Одоевского района</w:t>
      </w:r>
    </w:p>
    <w:p w14:paraId="05AE3DCD" w14:textId="06C1A02D" w:rsidR="00294382" w:rsidRPr="007B15C8" w:rsidRDefault="00872F91" w:rsidP="00A04A4B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                                                                                                        от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24.05.2023 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№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18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</w:p>
    <w:p w14:paraId="0885855E" w14:textId="77777777" w:rsidR="00294382" w:rsidRDefault="00294382" w:rsidP="00A04A4B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055A1ADA" w14:textId="77777777" w:rsidR="00A04A4B" w:rsidRPr="007B15C8" w:rsidRDefault="00A04A4B" w:rsidP="00294382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6CC4DD68" w14:textId="77777777" w:rsidR="00294382" w:rsidRPr="007B15C8" w:rsidRDefault="00294382" w:rsidP="00A04A4B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t>Отчет о расходовании средств резервного фонда</w:t>
      </w:r>
    </w:p>
    <w:p w14:paraId="576ED22B" w14:textId="77777777" w:rsidR="00294382" w:rsidRPr="007B15C8" w:rsidRDefault="00294382" w:rsidP="00A04A4B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t>бюджета муниципального образования Южно-Одоевское Одоевского района за первый квартал 2023 год</w:t>
      </w:r>
    </w:p>
    <w:p w14:paraId="5181B155" w14:textId="77777777" w:rsidR="00294382" w:rsidRPr="007B15C8" w:rsidRDefault="00294382" w:rsidP="00A04A4B">
      <w:pPr>
        <w:suppressAutoHyphens w:val="0"/>
        <w:spacing w:after="200"/>
        <w:ind w:firstLine="708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sz w:val="28"/>
          <w:szCs w:val="28"/>
          <w:lang w:eastAsia="en-US"/>
        </w:rPr>
        <w:tab/>
        <w:t>(тыс. рублей)</w:t>
      </w:r>
    </w:p>
    <w:p w14:paraId="777CF16D" w14:textId="77777777" w:rsidR="009E5025" w:rsidRDefault="00294382" w:rsidP="00A04A4B">
      <w:pPr>
        <w:tabs>
          <w:tab w:val="left" w:pos="987"/>
        </w:tabs>
        <w:suppressAutoHyphens w:val="0"/>
        <w:spacing w:after="20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</w:p>
    <w:p w14:paraId="0F46E3DA" w14:textId="77777777" w:rsidR="00294382" w:rsidRPr="007B15C8" w:rsidRDefault="009E5025" w:rsidP="00A04A4B">
      <w:pPr>
        <w:tabs>
          <w:tab w:val="left" w:pos="987"/>
        </w:tabs>
        <w:suppressAutoHyphens w:val="0"/>
        <w:spacing w:after="20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        </w:t>
      </w:r>
      <w:r w:rsidR="00294382" w:rsidRPr="007B15C8">
        <w:rPr>
          <w:rFonts w:ascii="PT Astra Serif" w:eastAsia="Calibri" w:hAnsi="PT Astra Serif"/>
          <w:sz w:val="28"/>
          <w:szCs w:val="28"/>
          <w:lang w:eastAsia="en-US"/>
        </w:rPr>
        <w:t xml:space="preserve">  Резервный фонд бюджета муниципального образования Южно-Одоевское Одоевского района утвержден </w:t>
      </w:r>
      <w:proofErr w:type="gramStart"/>
      <w:r w:rsidR="00294382" w:rsidRPr="007B15C8">
        <w:rPr>
          <w:rFonts w:ascii="PT Astra Serif" w:eastAsia="Calibri" w:hAnsi="PT Astra Serif"/>
          <w:sz w:val="28"/>
          <w:szCs w:val="28"/>
          <w:lang w:eastAsia="en-US"/>
        </w:rPr>
        <w:t>Решением  Собрания</w:t>
      </w:r>
      <w:proofErr w:type="gramEnd"/>
      <w:r w:rsidR="00294382" w:rsidRPr="007B15C8">
        <w:rPr>
          <w:rFonts w:ascii="PT Astra Serif" w:eastAsia="Calibri" w:hAnsi="PT Astra Serif"/>
          <w:sz w:val="28"/>
          <w:szCs w:val="28"/>
          <w:lang w:eastAsia="en-US"/>
        </w:rPr>
        <w:t xml:space="preserve"> депутатов муниципального образования Южно-Одоевское Одоевского  района от 26.12.2022г. № 32-212  « О бюджете муниципального образования Южно-Одоевское Одоевского района на 2023 год и плановый период 2024 и 2025 годов» в сумме 54,4 тыс. руб., фактически произведено расходов резервного фонда не было.</w:t>
      </w:r>
    </w:p>
    <w:p w14:paraId="2D9FE269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69BDA32B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2B299E56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76AC0A6D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4118F8D9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760F8368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4C31202C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13AC0756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49A22F6E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6E0269D9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6DA39055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36E4F94D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093CD285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7D650018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26C1995F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6C25A6B4" w14:textId="77777777" w:rsidR="00294382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7B793562" w14:textId="77777777" w:rsidR="00872F91" w:rsidRDefault="00872F91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7401E350" w14:textId="77777777" w:rsidR="00872F91" w:rsidRDefault="00872F91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077A77DD" w14:textId="77777777" w:rsidR="00872F91" w:rsidRDefault="00872F91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0055203F" w14:textId="77777777" w:rsidR="00294382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5CC2C4E3" w14:textId="77777777" w:rsidR="009E5025" w:rsidRPr="007B15C8" w:rsidRDefault="009E5025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3708148E" w14:textId="77777777" w:rsidR="00294382" w:rsidRPr="007B15C8" w:rsidRDefault="00294382" w:rsidP="0029438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4C095684" w14:textId="77777777" w:rsidR="00294382" w:rsidRPr="007B15C8" w:rsidRDefault="00294382" w:rsidP="009E5025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Приложение № 6</w:t>
      </w:r>
    </w:p>
    <w:p w14:paraId="1D48D202" w14:textId="77777777" w:rsidR="00294382" w:rsidRPr="007B15C8" w:rsidRDefault="00872F91" w:rsidP="009E5025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к п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остановлению администрации</w:t>
      </w:r>
    </w:p>
    <w:p w14:paraId="0DAD5838" w14:textId="77777777" w:rsidR="00294382" w:rsidRPr="007B15C8" w:rsidRDefault="00294382" w:rsidP="009E5025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муниципального образования</w:t>
      </w:r>
    </w:p>
    <w:p w14:paraId="4E1E0661" w14:textId="77777777" w:rsidR="00872F91" w:rsidRDefault="00294382" w:rsidP="009E5025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Южно-Одоевское</w:t>
      </w:r>
    </w:p>
    <w:p w14:paraId="70E78D41" w14:textId="77777777" w:rsidR="00294382" w:rsidRPr="007B15C8" w:rsidRDefault="00294382" w:rsidP="009E5025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Одоевского района</w:t>
      </w:r>
    </w:p>
    <w:p w14:paraId="7E22E488" w14:textId="2BC6BEAC" w:rsidR="00294382" w:rsidRPr="007B15C8" w:rsidRDefault="00872F91" w:rsidP="009E5025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о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т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24.05.2023 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№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>18</w:t>
      </w:r>
    </w:p>
    <w:p w14:paraId="1BA6213B" w14:textId="77777777" w:rsidR="00294382" w:rsidRPr="007B15C8" w:rsidRDefault="00294382" w:rsidP="009E5025">
      <w:pPr>
        <w:suppressAutoHyphens w:val="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4F559698" w14:textId="77777777" w:rsidR="00294382" w:rsidRPr="007B15C8" w:rsidRDefault="00294382" w:rsidP="00294382">
      <w:pPr>
        <w:tabs>
          <w:tab w:val="left" w:pos="6828"/>
        </w:tabs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217F2DF8" w14:textId="77777777" w:rsidR="00294382" w:rsidRPr="007B15C8" w:rsidRDefault="00294382" w:rsidP="009E5025">
      <w:pPr>
        <w:suppressAutoHyphens w:val="0"/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</w:t>
      </w:r>
      <w:proofErr w:type="gramStart"/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t>так же</w:t>
      </w:r>
      <w:proofErr w:type="gramEnd"/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работников переведенных на новые системы оплаты труда за первый квартал 2023 год</w:t>
      </w:r>
    </w:p>
    <w:p w14:paraId="27135A63" w14:textId="77777777" w:rsidR="00294382" w:rsidRPr="007B15C8" w:rsidRDefault="00294382" w:rsidP="00294382">
      <w:pPr>
        <w:suppressAutoHyphens w:val="0"/>
        <w:spacing w:after="200"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тыс. руб.</w:t>
      </w:r>
    </w:p>
    <w:tbl>
      <w:tblPr>
        <w:tblStyle w:val="1a"/>
        <w:tblW w:w="10786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1066"/>
        <w:gridCol w:w="1134"/>
        <w:gridCol w:w="1404"/>
        <w:gridCol w:w="1767"/>
        <w:gridCol w:w="1708"/>
        <w:gridCol w:w="1404"/>
      </w:tblGrid>
      <w:tr w:rsidR="00294382" w:rsidRPr="007B15C8" w14:paraId="7E659F72" w14:textId="77777777" w:rsidTr="00294382">
        <w:trPr>
          <w:trHeight w:val="495"/>
        </w:trPr>
        <w:tc>
          <w:tcPr>
            <w:tcW w:w="513" w:type="dxa"/>
            <w:vMerge w:val="restart"/>
          </w:tcPr>
          <w:p w14:paraId="2C7F52E5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90" w:type="dxa"/>
            <w:vMerge w:val="restart"/>
          </w:tcPr>
          <w:p w14:paraId="2B9BE73F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3604" w:type="dxa"/>
            <w:gridSpan w:val="3"/>
          </w:tcPr>
          <w:p w14:paraId="17031D60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работников</w:t>
            </w:r>
            <w:proofErr w:type="gramEnd"/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отнесенных:</w:t>
            </w:r>
          </w:p>
        </w:tc>
        <w:tc>
          <w:tcPr>
            <w:tcW w:w="4879" w:type="dxa"/>
            <w:gridSpan w:val="3"/>
          </w:tcPr>
          <w:p w14:paraId="6D8ABC45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Фактические затраты на оплату труда</w:t>
            </w:r>
          </w:p>
        </w:tc>
      </w:tr>
      <w:tr w:rsidR="00294382" w:rsidRPr="007B15C8" w14:paraId="39ACF60C" w14:textId="77777777" w:rsidTr="00294382">
        <w:trPr>
          <w:trHeight w:val="1265"/>
        </w:trPr>
        <w:tc>
          <w:tcPr>
            <w:tcW w:w="513" w:type="dxa"/>
            <w:vMerge/>
          </w:tcPr>
          <w:p w14:paraId="1BA2C656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vMerge/>
          </w:tcPr>
          <w:p w14:paraId="4E9F96B3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14:paraId="5B65397A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К муниципальным служащим</w:t>
            </w:r>
          </w:p>
        </w:tc>
        <w:tc>
          <w:tcPr>
            <w:tcW w:w="1134" w:type="dxa"/>
          </w:tcPr>
          <w:p w14:paraId="555ADF1A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14:paraId="1A2DC3DC" w14:textId="77777777" w:rsidR="00294382" w:rsidRPr="007B15C8" w:rsidRDefault="00294382" w:rsidP="009E5025">
            <w:pPr>
              <w:suppressAutoHyphens w:val="0"/>
              <w:ind w:right="-124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14:paraId="68BF9979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К муниципальным служащим</w:t>
            </w:r>
          </w:p>
        </w:tc>
        <w:tc>
          <w:tcPr>
            <w:tcW w:w="1708" w:type="dxa"/>
          </w:tcPr>
          <w:p w14:paraId="196FACE6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14:paraId="6C48A348" w14:textId="77777777" w:rsidR="00294382" w:rsidRPr="007B15C8" w:rsidRDefault="00294382" w:rsidP="009E5025">
            <w:pPr>
              <w:suppressAutoHyphens w:val="0"/>
              <w:ind w:right="-124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К работникам по техническому обеспечению деятельности учреждения</w:t>
            </w:r>
          </w:p>
        </w:tc>
      </w:tr>
      <w:tr w:rsidR="00294382" w:rsidRPr="007B15C8" w14:paraId="215198AA" w14:textId="77777777" w:rsidTr="00294382">
        <w:tc>
          <w:tcPr>
            <w:tcW w:w="513" w:type="dxa"/>
          </w:tcPr>
          <w:p w14:paraId="3B67EB9F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0" w:type="dxa"/>
          </w:tcPr>
          <w:p w14:paraId="1CC7149F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14:paraId="1C6ED3C8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2BF6616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3BC504D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14:paraId="4A6192E8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C4DAE91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B2EB3CF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04" w:type="dxa"/>
          </w:tcPr>
          <w:p w14:paraId="79B502CF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039ADB8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FCA42B0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67" w:type="dxa"/>
          </w:tcPr>
          <w:p w14:paraId="7D6D216A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EA7EAA6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AE1C7FB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221,0</w:t>
            </w:r>
          </w:p>
        </w:tc>
        <w:tc>
          <w:tcPr>
            <w:tcW w:w="1708" w:type="dxa"/>
          </w:tcPr>
          <w:p w14:paraId="72C1D4AD" w14:textId="77777777" w:rsidR="00294382" w:rsidRPr="007B15C8" w:rsidRDefault="00294382" w:rsidP="009E5025">
            <w:pPr>
              <w:tabs>
                <w:tab w:val="left" w:pos="285"/>
                <w:tab w:val="center" w:pos="894"/>
              </w:tabs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108F1A7" w14:textId="77777777" w:rsidR="00294382" w:rsidRPr="007B15C8" w:rsidRDefault="00294382" w:rsidP="009E5025">
            <w:pPr>
              <w:tabs>
                <w:tab w:val="left" w:pos="285"/>
                <w:tab w:val="center" w:pos="894"/>
              </w:tabs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F2B5070" w14:textId="77777777" w:rsidR="00294382" w:rsidRPr="007B15C8" w:rsidRDefault="00294382" w:rsidP="009E5025">
            <w:pPr>
              <w:tabs>
                <w:tab w:val="left" w:pos="285"/>
                <w:tab w:val="center" w:pos="894"/>
              </w:tabs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207,3</w:t>
            </w:r>
          </w:p>
        </w:tc>
        <w:tc>
          <w:tcPr>
            <w:tcW w:w="1404" w:type="dxa"/>
          </w:tcPr>
          <w:p w14:paraId="5BB99813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A0C045D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A106077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39,3</w:t>
            </w:r>
          </w:p>
        </w:tc>
      </w:tr>
      <w:tr w:rsidR="00294382" w:rsidRPr="007B15C8" w14:paraId="25E4F20D" w14:textId="77777777" w:rsidTr="00294382">
        <w:tc>
          <w:tcPr>
            <w:tcW w:w="513" w:type="dxa"/>
          </w:tcPr>
          <w:p w14:paraId="525A66A8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90" w:type="dxa"/>
          </w:tcPr>
          <w:p w14:paraId="71211E02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МКУК «Стрелецкий КДЦ»</w:t>
            </w:r>
          </w:p>
        </w:tc>
        <w:tc>
          <w:tcPr>
            <w:tcW w:w="1066" w:type="dxa"/>
          </w:tcPr>
          <w:p w14:paraId="1E8930E8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14:paraId="102609A1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04" w:type="dxa"/>
          </w:tcPr>
          <w:p w14:paraId="1E4C14B2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767" w:type="dxa"/>
          </w:tcPr>
          <w:p w14:paraId="67C2B4C6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39DEE0A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8" w:type="dxa"/>
          </w:tcPr>
          <w:p w14:paraId="4CC1D4DE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3101D51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127,2</w:t>
            </w:r>
          </w:p>
        </w:tc>
        <w:tc>
          <w:tcPr>
            <w:tcW w:w="1404" w:type="dxa"/>
          </w:tcPr>
          <w:p w14:paraId="5C419001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A3E5F90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D0D0080" w14:textId="77777777" w:rsidTr="00294382">
        <w:tc>
          <w:tcPr>
            <w:tcW w:w="513" w:type="dxa"/>
          </w:tcPr>
          <w:p w14:paraId="5B26B549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90" w:type="dxa"/>
          </w:tcPr>
          <w:p w14:paraId="7705A62E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14:paraId="2EC52BCC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D2DF8F7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7B4FCFD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14:paraId="055A46E9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35F19AE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2691B87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4" w:type="dxa"/>
          </w:tcPr>
          <w:p w14:paraId="3551D280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F0544C8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82C5CB0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7" w:type="dxa"/>
          </w:tcPr>
          <w:p w14:paraId="48EC8FF9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65C1A99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67542F1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8" w:type="dxa"/>
          </w:tcPr>
          <w:p w14:paraId="5B95C57B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BC5E6CA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2338477" w14:textId="77777777" w:rsidR="00294382" w:rsidRPr="007B15C8" w:rsidRDefault="00294382" w:rsidP="009E5025">
            <w:pPr>
              <w:suppressAutoHyphens w:val="0"/>
              <w:ind w:firstLine="708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04" w:type="dxa"/>
          </w:tcPr>
          <w:p w14:paraId="5D6D7BBB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C309F1B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054B76A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0,0</w:t>
            </w:r>
          </w:p>
        </w:tc>
      </w:tr>
      <w:tr w:rsidR="00294382" w:rsidRPr="007B15C8" w14:paraId="1E47385F" w14:textId="77777777" w:rsidTr="00294382">
        <w:tc>
          <w:tcPr>
            <w:tcW w:w="513" w:type="dxa"/>
          </w:tcPr>
          <w:p w14:paraId="06D901AD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90" w:type="dxa"/>
          </w:tcPr>
          <w:p w14:paraId="4E21FD2C" w14:textId="77777777" w:rsidR="00294382" w:rsidRPr="007B15C8" w:rsidRDefault="00294382" w:rsidP="009E5025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66" w:type="dxa"/>
          </w:tcPr>
          <w:p w14:paraId="08FA6B16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4" w:type="dxa"/>
          </w:tcPr>
          <w:p w14:paraId="09EAE644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04" w:type="dxa"/>
          </w:tcPr>
          <w:p w14:paraId="139065D2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67" w:type="dxa"/>
          </w:tcPr>
          <w:p w14:paraId="259ED5B9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221,0</w:t>
            </w:r>
          </w:p>
        </w:tc>
        <w:tc>
          <w:tcPr>
            <w:tcW w:w="1708" w:type="dxa"/>
          </w:tcPr>
          <w:p w14:paraId="5979E908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334,5</w:t>
            </w:r>
          </w:p>
        </w:tc>
        <w:tc>
          <w:tcPr>
            <w:tcW w:w="1404" w:type="dxa"/>
          </w:tcPr>
          <w:p w14:paraId="34EDB50B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en-US"/>
              </w:rPr>
              <w:t>39,3</w:t>
            </w:r>
          </w:p>
        </w:tc>
      </w:tr>
    </w:tbl>
    <w:p w14:paraId="2D4A5208" w14:textId="77777777" w:rsidR="00294382" w:rsidRPr="007B15C8" w:rsidRDefault="00294382" w:rsidP="009E5025">
      <w:pPr>
        <w:pBdr>
          <w:bottom w:val="single" w:sz="4" w:space="1" w:color="auto"/>
        </w:pBd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1739B541" w14:textId="77777777" w:rsidR="00294382" w:rsidRPr="007B15C8" w:rsidRDefault="00294382" w:rsidP="009E5025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1BEB48DF" w14:textId="77777777" w:rsidR="00294382" w:rsidRPr="007B15C8" w:rsidRDefault="00294382" w:rsidP="009E5025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C5746B7" w14:textId="77777777" w:rsidR="00294382" w:rsidRDefault="00294382" w:rsidP="009E5025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B409AB2" w14:textId="77777777" w:rsidR="007B15C8" w:rsidRDefault="007B15C8" w:rsidP="009E5025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687B6BB0" w14:textId="77777777" w:rsidR="007B15C8" w:rsidRDefault="007B15C8" w:rsidP="009E5025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61DF34A6" w14:textId="77777777" w:rsidR="007B15C8" w:rsidRDefault="007B15C8" w:rsidP="009E5025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4AF3ABDB" w14:textId="77777777" w:rsidR="007B15C8" w:rsidRDefault="007B15C8" w:rsidP="009E5025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0114CB73" w14:textId="77777777" w:rsidR="007B15C8" w:rsidRDefault="007B15C8" w:rsidP="009E5025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15CDBAEB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10888F6F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61F34DEE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4E019949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E626461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0FB1B56F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F8A0EC9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5E65F5FB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089A8A89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BC14FE9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32236294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1289A5CE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45AA81BD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39400873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689106FB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1EC5B7E8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22D0843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34A2C908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640717D0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7F297394" w14:textId="77777777" w:rsidR="00872F91" w:rsidRDefault="00872F91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7443FFFB" w14:textId="77777777" w:rsidR="00872F91" w:rsidRDefault="00872F91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6FC02CE7" w14:textId="77777777" w:rsidR="00872F91" w:rsidRDefault="00872F91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3A878956" w14:textId="77777777" w:rsidR="00872F91" w:rsidRDefault="00872F91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7CAC85F9" w14:textId="77777777" w:rsidR="00872F91" w:rsidRDefault="00872F91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019CAA94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7248B2D3" w14:textId="77777777" w:rsid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6A01384B" w14:textId="77777777" w:rsidR="009E5025" w:rsidRDefault="009E5025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4BD9935A" w14:textId="77777777" w:rsidR="007B15C8" w:rsidRPr="007B15C8" w:rsidRDefault="007B15C8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74F6B211" w14:textId="77777777" w:rsidR="00294382" w:rsidRPr="007B15C8" w:rsidRDefault="00294382" w:rsidP="00872F91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Приложение № 7</w:t>
      </w:r>
    </w:p>
    <w:p w14:paraId="371A363B" w14:textId="77777777" w:rsidR="00294382" w:rsidRPr="007B15C8" w:rsidRDefault="00872F91" w:rsidP="00872F91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к п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остановлению администрации</w:t>
      </w:r>
    </w:p>
    <w:p w14:paraId="039F393F" w14:textId="77777777" w:rsidR="00294382" w:rsidRPr="007B15C8" w:rsidRDefault="00294382" w:rsidP="00872F91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муниципального образования</w:t>
      </w:r>
    </w:p>
    <w:p w14:paraId="0E63E820" w14:textId="77777777" w:rsidR="00294382" w:rsidRPr="007B15C8" w:rsidRDefault="00294382" w:rsidP="00872F91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Южно-Одоевское </w:t>
      </w:r>
      <w:r w:rsidR="00872F91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Одоевского района</w:t>
      </w:r>
    </w:p>
    <w:p w14:paraId="29CCDCFB" w14:textId="0D795CAB" w:rsidR="00294382" w:rsidRPr="007B15C8" w:rsidRDefault="00872F91" w:rsidP="00872F91">
      <w:pPr>
        <w:suppressAutoHyphens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proofErr w:type="gramStart"/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от 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>24.05.2023</w:t>
      </w:r>
      <w:proofErr w:type="gramEnd"/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№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>18</w:t>
      </w:r>
    </w:p>
    <w:p w14:paraId="33465C5B" w14:textId="77777777" w:rsidR="00294382" w:rsidRPr="007B15C8" w:rsidRDefault="00294382" w:rsidP="00294382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2D51DA5D" w14:textId="77777777" w:rsidR="00294382" w:rsidRPr="007B15C8" w:rsidRDefault="00294382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3832EA51" w14:textId="77777777" w:rsidR="00294382" w:rsidRPr="00872F91" w:rsidRDefault="00294382" w:rsidP="00294382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72F91">
        <w:rPr>
          <w:rFonts w:ascii="PT Astra Serif" w:eastAsia="Calibri" w:hAnsi="PT Astra Serif"/>
          <w:b/>
          <w:sz w:val="28"/>
          <w:szCs w:val="28"/>
          <w:lang w:eastAsia="en-US"/>
        </w:rPr>
        <w:t>Отчет об исполнении бюджетных ассигнований бюджета муниципального образования Южно-Одоевское предусмотренных в 2023 году на финансовое обеспечение ре</w:t>
      </w:r>
      <w:r w:rsidR="009E5025">
        <w:rPr>
          <w:rFonts w:ascii="PT Astra Serif" w:eastAsia="Calibri" w:hAnsi="PT Astra Serif"/>
          <w:b/>
          <w:sz w:val="28"/>
          <w:szCs w:val="28"/>
          <w:lang w:eastAsia="en-US"/>
        </w:rPr>
        <w:t>ализации муниципальных программ</w:t>
      </w:r>
    </w:p>
    <w:p w14:paraId="1453F8AD" w14:textId="77777777" w:rsidR="00294382" w:rsidRPr="007B15C8" w:rsidRDefault="00294382" w:rsidP="00294382">
      <w:pPr>
        <w:suppressAutoHyphens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sz w:val="28"/>
          <w:szCs w:val="28"/>
          <w:lang w:eastAsia="en-US"/>
        </w:rPr>
        <w:t>тыс. руб.</w:t>
      </w:r>
    </w:p>
    <w:p w14:paraId="7477B0C1" w14:textId="77777777" w:rsidR="00294382" w:rsidRPr="007B15C8" w:rsidRDefault="00294382" w:rsidP="00294382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294382" w:rsidRPr="007B15C8" w14:paraId="71D2AE4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C6E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62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E89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11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Целевая</w:t>
            </w:r>
          </w:p>
          <w:p w14:paraId="69EC787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801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Вид расходов</w:t>
            </w:r>
          </w:p>
          <w:p w14:paraId="795AF2E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F3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Сумма</w:t>
            </w:r>
          </w:p>
          <w:p w14:paraId="6C2D9E2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55E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Исполнено за первый квартал 2023</w:t>
            </w:r>
            <w:proofErr w:type="gramStart"/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1D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294382" w:rsidRPr="007B15C8" w14:paraId="011D476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63C2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E97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2C0217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F8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2CACA4C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773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25A111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6BC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92B95E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304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2A4106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1B9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008B0CB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52B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695850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81E54E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A099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E76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F75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C8E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69F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A0E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B7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5E7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938B18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895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CB7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EED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BBE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0340027270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4D0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FE8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94B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7D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CEC900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E9B2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3C3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C8D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EF8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8E1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F5B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E4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002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329215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935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48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6E4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48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CD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B9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DB5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B6B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DF2846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C92D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56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B0C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C39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71D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3A0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D2F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9C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CF29E3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055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Комплекс процессных мероприятий «Г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79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756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5CB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AD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BCF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3B4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B2F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708FB0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6A9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B37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EB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E35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153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0A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74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FE5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0E75F0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25D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319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61F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15D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CD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247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F38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7A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2A1313D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A1ED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E8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8BD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DEC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457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C3C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7A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F2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EA47B2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FFC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03B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1F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24C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5E7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78C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848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8B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8B346E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09CB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720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89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6E8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5E0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DC2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B09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3E3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AB2216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F13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13F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A5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6CF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0340200000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284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2E7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5CF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D1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99A821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A32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88B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99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664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7B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EFE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54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24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479349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A450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9D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C2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DC1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DD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F9A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813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289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4D939EA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A234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FC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001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6BE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FB3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A64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D34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A5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BA067F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BA72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8BB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DA2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EE9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664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C36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F11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8D3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DE9AE4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9200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DC0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8E3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270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1C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33B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02A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387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83D7BA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C875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3B9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EA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662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04A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A1B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1F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07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B5F529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6D2A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50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DA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976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CAF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89E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156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940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AE9752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80EF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A5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76E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5D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3A7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06F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888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5A0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30893D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8FF6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BED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015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116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1E6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FCF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18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F7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347B8B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0E6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8C8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FDE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4F7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BC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37F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1BE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306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CA8C5A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11C8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0F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6D1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17F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AF7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B76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CD9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36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4F27C6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BDAE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904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EC5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1C8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323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42E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4B4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73A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9D5E71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07AB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0C8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75F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6F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28E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64C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129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304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6E2876C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2FF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B91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2C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215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F78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9F4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56B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C4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4FDB7A0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F5BB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2F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D11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5D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9ED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855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D97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E4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20AB27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052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804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BA8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9B7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116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EE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F3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B1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DD25AAE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DCD7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EFA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F74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8C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6AB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F8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EB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B7C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FD9603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BC0D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58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DA8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1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A5E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AB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8D1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640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1735233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1F8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B79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9E3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47F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FF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7E1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45D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86D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7248B6F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0722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«Энергосбережения и повышения энергетической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989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33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493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09A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73F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67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0D7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34562FB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F2B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C98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F36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D5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1E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9A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9E6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98A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2F2234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6B6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9AA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E02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BF5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170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ED1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75D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4A3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A48DBC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5772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Культура </w:t>
            </w:r>
            <w:proofErr w:type="gramStart"/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  кинематография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7A4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CD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FC3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E78FBA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  <w:p w14:paraId="325C232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44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376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86E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FCD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294382" w:rsidRPr="007B15C8" w14:paraId="6197180D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3E5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79A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D89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AEB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83D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544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15D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D8D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294382" w:rsidRPr="007B15C8" w14:paraId="25F10D5F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9F28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C1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93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6A4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0640000000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8A2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864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488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BD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294382" w:rsidRPr="007B15C8" w14:paraId="03FA0F64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C8AF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ACE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FC4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65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0640000590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ED6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A08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042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27D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294382" w:rsidRPr="007B15C8" w14:paraId="3F5E25CA" w14:textId="77777777" w:rsidTr="00294382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3038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935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10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DE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31E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DF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2A0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38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294382" w:rsidRPr="007B15C8" w14:paraId="4E4DAA4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9C5D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576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E0E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59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62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6C5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867,3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A9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A70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9,0</w:t>
            </w:r>
          </w:p>
        </w:tc>
      </w:tr>
      <w:tr w:rsidR="00294382" w:rsidRPr="007B15C8" w14:paraId="6BFF4956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ECE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2CB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F1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AB4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E0F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74A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2C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88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12,4</w:t>
            </w:r>
          </w:p>
        </w:tc>
      </w:tr>
      <w:tr w:rsidR="00294382" w:rsidRPr="007B15C8" w14:paraId="7091ED9B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54F7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50C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CA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4AF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60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423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F62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0CE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470916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3E88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E8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E43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64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28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22D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7C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F1B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33,4</w:t>
            </w:r>
          </w:p>
        </w:tc>
      </w:tr>
      <w:tr w:rsidR="00294382" w:rsidRPr="007B15C8" w14:paraId="4DBDF1C2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3444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27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B9C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7DE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D24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C37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248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0B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31DFBF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86CE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52D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EC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46A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F3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CC2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CCF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B63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49,2</w:t>
            </w:r>
          </w:p>
        </w:tc>
      </w:tr>
      <w:tr w:rsidR="00294382" w:rsidRPr="007B15C8" w14:paraId="07230D5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ECD" w14:textId="77777777" w:rsidR="00294382" w:rsidRPr="007B15C8" w:rsidRDefault="00294382" w:rsidP="009E5025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852B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C2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44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3CA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2A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ACB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A58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0,2</w:t>
            </w:r>
          </w:p>
        </w:tc>
      </w:tr>
      <w:tr w:rsidR="00294382" w:rsidRPr="007B15C8" w14:paraId="683256F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CDBF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FDF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87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7F3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820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75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E0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6AF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650E9795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495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CF1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224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34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4C9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60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632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1A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69D7D79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1E2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F45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E8A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08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FD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368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E26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EDE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1808043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F4A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BCE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966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A96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A6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F39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9DB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D96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72FC969" w14:textId="77777777" w:rsidTr="00294382">
        <w:tc>
          <w:tcPr>
            <w:tcW w:w="3403" w:type="dxa"/>
            <w:vAlign w:val="center"/>
          </w:tcPr>
          <w:p w14:paraId="69C5727D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14:paraId="56C611D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07A6EBD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1" w:type="dxa"/>
            <w:vAlign w:val="center"/>
          </w:tcPr>
          <w:p w14:paraId="29B2CB0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14:paraId="4B22EA2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  <w:p w14:paraId="157D157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7AAD140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5CE71BC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92262A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D61E712" w14:textId="77777777" w:rsidTr="00294382">
        <w:tc>
          <w:tcPr>
            <w:tcW w:w="3403" w:type="dxa"/>
            <w:vAlign w:val="center"/>
          </w:tcPr>
          <w:p w14:paraId="6F4E76B7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14:paraId="302D45D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53DC15C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3D3D402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14:paraId="71D1DF9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1B7CA1F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175F4ED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E603F1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88CE7D7" w14:textId="77777777" w:rsidTr="00294382">
        <w:tc>
          <w:tcPr>
            <w:tcW w:w="3403" w:type="dxa"/>
            <w:vAlign w:val="center"/>
          </w:tcPr>
          <w:p w14:paraId="7FEA6577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Реализация мероприятий по </w:t>
            </w: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14:paraId="5E4394D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1B1093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40" w:type="dxa"/>
            <w:vAlign w:val="center"/>
          </w:tcPr>
          <w:p w14:paraId="5FBC57E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5785249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1661" w:type="dxa"/>
            <w:vAlign w:val="center"/>
          </w:tcPr>
          <w:p w14:paraId="29D98F5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1A5DF32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0440060570</w:t>
            </w:r>
          </w:p>
        </w:tc>
        <w:tc>
          <w:tcPr>
            <w:tcW w:w="900" w:type="dxa"/>
            <w:vAlign w:val="center"/>
          </w:tcPr>
          <w:p w14:paraId="2146B9A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314CE6E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086" w:type="dxa"/>
            <w:vAlign w:val="center"/>
          </w:tcPr>
          <w:p w14:paraId="6E42FE56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br/>
            </w:r>
          </w:p>
          <w:p w14:paraId="1B2421F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10,0</w:t>
            </w:r>
          </w:p>
          <w:p w14:paraId="5437591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14:paraId="6A61C42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43B0307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vAlign w:val="center"/>
          </w:tcPr>
          <w:p w14:paraId="593F321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14:paraId="6870C04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0,0</w:t>
            </w:r>
          </w:p>
        </w:tc>
      </w:tr>
      <w:tr w:rsidR="00294382" w:rsidRPr="007B15C8" w14:paraId="7FAF974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F59A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14:paraId="0028EE4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3D49479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3F4C887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0440060570</w:t>
            </w:r>
          </w:p>
        </w:tc>
        <w:tc>
          <w:tcPr>
            <w:tcW w:w="900" w:type="dxa"/>
            <w:vAlign w:val="center"/>
          </w:tcPr>
          <w:p w14:paraId="761BCA7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2334236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223E37C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7ED8FB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04D4FB11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6E4A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14:paraId="7ED2CB2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77C8487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5991118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2D59BA6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6651369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54A8470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56B8A66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44D12394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6462" w14:textId="77777777" w:rsidR="00294382" w:rsidRPr="007B15C8" w:rsidRDefault="00294382" w:rsidP="009E5025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14:paraId="7F08000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70F70E0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50E2D10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2879DE5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6" w:type="dxa"/>
            <w:vAlign w:val="center"/>
          </w:tcPr>
          <w:p w14:paraId="6652D564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12D142D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0FEAA1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29EAC2E8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713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14:paraId="3737EED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77D22D6E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5525BCD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23C9481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86" w:type="dxa"/>
            <w:vAlign w:val="center"/>
          </w:tcPr>
          <w:p w14:paraId="7BE03E1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64BC374D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3A2718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56821088" w14:textId="77777777" w:rsidTr="00294382">
        <w:tc>
          <w:tcPr>
            <w:tcW w:w="3403" w:type="dxa"/>
            <w:vAlign w:val="center"/>
          </w:tcPr>
          <w:p w14:paraId="2E43F6DB" w14:textId="77777777" w:rsidR="00294382" w:rsidRPr="007B15C8" w:rsidRDefault="00294382" w:rsidP="009E5025">
            <w:pPr>
              <w:suppressAutoHyphens w:val="0"/>
              <w:spacing w:after="20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14:paraId="0061E85C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14:paraId="471BB8C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61" w:type="dxa"/>
            <w:vAlign w:val="center"/>
          </w:tcPr>
          <w:p w14:paraId="0D8BD22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0441160570</w:t>
            </w:r>
          </w:p>
        </w:tc>
        <w:tc>
          <w:tcPr>
            <w:tcW w:w="900" w:type="dxa"/>
            <w:vAlign w:val="center"/>
          </w:tcPr>
          <w:p w14:paraId="480AFF8F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6" w:type="dxa"/>
            <w:vAlign w:val="center"/>
          </w:tcPr>
          <w:p w14:paraId="68FAEA69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35" w:type="dxa"/>
            <w:vAlign w:val="center"/>
          </w:tcPr>
          <w:p w14:paraId="7CFFB9B3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7983F605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</w:t>
            </w:r>
          </w:p>
        </w:tc>
      </w:tr>
      <w:tr w:rsidR="00294382" w:rsidRPr="007B15C8" w14:paraId="7A421557" w14:textId="77777777" w:rsidTr="002943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ED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3B5A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BF1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B591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37D8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2DD7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1355,9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8D0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6E2" w14:textId="77777777" w:rsidR="00294382" w:rsidRPr="007B15C8" w:rsidRDefault="00294382" w:rsidP="009E5025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B15C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16,6</w:t>
            </w:r>
          </w:p>
        </w:tc>
      </w:tr>
    </w:tbl>
    <w:p w14:paraId="54399142" w14:textId="77777777" w:rsidR="00294382" w:rsidRPr="007B15C8" w:rsidRDefault="00294382" w:rsidP="009E5025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3F86651F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21E22F6E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7D424847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72DBCA45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74EBAA48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0FF077AE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172C1ADE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120F6329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735BCB52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2394082B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010A2B5F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7E2E9581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5C2A6655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61A4A29E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380F99E4" w14:textId="16FCD70B" w:rsidR="009E5025" w:rsidRDefault="009E5025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7CD2785D" w14:textId="77777777" w:rsidR="008711A1" w:rsidRPr="007B15C8" w:rsidRDefault="008711A1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498F8EBA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236359AD" w14:textId="77777777" w:rsidR="00294382" w:rsidRPr="007B15C8" w:rsidRDefault="00294382" w:rsidP="009E5025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Приложение № 8</w:t>
      </w:r>
    </w:p>
    <w:p w14:paraId="35740F1A" w14:textId="77777777" w:rsidR="00294382" w:rsidRPr="007B15C8" w:rsidRDefault="008A0829" w:rsidP="009E5025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к п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остановлению администрации</w:t>
      </w:r>
    </w:p>
    <w:p w14:paraId="40741656" w14:textId="77777777" w:rsidR="00294382" w:rsidRPr="007B15C8" w:rsidRDefault="00294382" w:rsidP="009E5025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муниципального образования</w:t>
      </w:r>
    </w:p>
    <w:p w14:paraId="4089BC6E" w14:textId="77777777" w:rsidR="008A0829" w:rsidRDefault="00294382" w:rsidP="009E5025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Южно-Одоевское </w:t>
      </w:r>
    </w:p>
    <w:p w14:paraId="7F0EA3F8" w14:textId="77777777" w:rsidR="00294382" w:rsidRPr="007B15C8" w:rsidRDefault="00294382" w:rsidP="009E5025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Одоевского района</w:t>
      </w:r>
    </w:p>
    <w:p w14:paraId="6FB56364" w14:textId="14FB7E68" w:rsidR="00294382" w:rsidRPr="007B15C8" w:rsidRDefault="008A0829" w:rsidP="009E5025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от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>24.05.2023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№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>18</w:t>
      </w:r>
    </w:p>
    <w:p w14:paraId="1CB2EEBD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14:paraId="177D826F" w14:textId="77777777" w:rsidR="00294382" w:rsidRPr="007B15C8" w:rsidRDefault="00294382" w:rsidP="009E5025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1103" w:type="dxa"/>
        <w:tblInd w:w="8" w:type="dxa"/>
        <w:tblLook w:val="04A0" w:firstRow="1" w:lastRow="0" w:firstColumn="1" w:lastColumn="0" w:noHBand="0" w:noVBand="1"/>
      </w:tblPr>
      <w:tblGrid>
        <w:gridCol w:w="85"/>
        <w:gridCol w:w="3065"/>
        <w:gridCol w:w="875"/>
        <w:gridCol w:w="940"/>
        <w:gridCol w:w="225"/>
        <w:gridCol w:w="715"/>
        <w:gridCol w:w="940"/>
        <w:gridCol w:w="385"/>
        <w:gridCol w:w="675"/>
        <w:gridCol w:w="940"/>
        <w:gridCol w:w="440"/>
        <w:gridCol w:w="500"/>
        <w:gridCol w:w="238"/>
        <w:gridCol w:w="1080"/>
      </w:tblGrid>
      <w:tr w:rsidR="00294382" w:rsidRPr="007B15C8" w14:paraId="68389A2B" w14:textId="77777777" w:rsidTr="00294382">
        <w:trPr>
          <w:gridBefore w:val="1"/>
          <w:gridAfter w:val="1"/>
          <w:wBefore w:w="85" w:type="dxa"/>
          <w:wAfter w:w="1080" w:type="dxa"/>
          <w:trHeight w:val="36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9186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</w:tr>
      <w:tr w:rsidR="00294382" w:rsidRPr="007B15C8" w14:paraId="555F6744" w14:textId="77777777" w:rsidTr="00294382">
        <w:trPr>
          <w:gridBefore w:val="1"/>
          <w:gridAfter w:val="1"/>
          <w:wBefore w:w="85" w:type="dxa"/>
          <w:wAfter w:w="1080" w:type="dxa"/>
          <w:trHeight w:val="33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F5151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муниципальных внутренних заимствований муниципального </w:t>
            </w:r>
            <w:proofErr w:type="gramStart"/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образования </w:t>
            </w:r>
            <w:r w:rsidR="008A0829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Южно</w:t>
            </w:r>
            <w:proofErr w:type="gramEnd"/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-Одоевское Одоевского района</w:t>
            </w:r>
          </w:p>
        </w:tc>
      </w:tr>
      <w:tr w:rsidR="00294382" w:rsidRPr="007B15C8" w14:paraId="30EEA4A4" w14:textId="77777777" w:rsidTr="00294382">
        <w:trPr>
          <w:gridBefore w:val="1"/>
          <w:gridAfter w:val="1"/>
          <w:wBefore w:w="85" w:type="dxa"/>
          <w:wAfter w:w="1080" w:type="dxa"/>
          <w:trHeight w:val="34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9898C" w14:textId="77777777" w:rsidR="00294382" w:rsidRPr="007B15C8" w:rsidRDefault="00294382" w:rsidP="009E5025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 2023 год и на плановый период 2024 и 2025 годов</w:t>
            </w:r>
          </w:p>
        </w:tc>
      </w:tr>
      <w:tr w:rsidR="00294382" w:rsidRPr="007B15C8" w14:paraId="7DF9CC4C" w14:textId="77777777" w:rsidTr="00294382">
        <w:trPr>
          <w:gridBefore w:val="1"/>
          <w:wBefore w:w="85" w:type="dxa"/>
          <w:trHeight w:val="34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EE6D1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9C573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8D1B4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1A2DC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19BCE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2E50F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A4544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3339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4382" w:rsidRPr="007B15C8" w14:paraId="2EDD93B9" w14:textId="77777777" w:rsidTr="0029438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31F8175" w14:textId="77777777" w:rsidR="00294382" w:rsidRPr="007B15C8" w:rsidRDefault="00294382" w:rsidP="00294382">
            <w:pPr>
              <w:suppressAutoHyphens w:val="0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AB65D77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Утверждены бюджетные назначения</w:t>
            </w: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12C70BA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Исполнено </w:t>
            </w: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D68E4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Остаток исполнения от бюджетных назначений</w:t>
            </w: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294382" w:rsidRPr="007B15C8" w14:paraId="2278F282" w14:textId="77777777" w:rsidTr="0029438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578F016" w14:textId="77777777" w:rsidR="00294382" w:rsidRPr="007B15C8" w:rsidRDefault="00294382" w:rsidP="00294382">
            <w:pPr>
              <w:suppressAutoHyphens w:val="0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Муниципальные внутренние заимствования</w:t>
            </w: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 </w:t>
            </w:r>
          </w:p>
          <w:p w14:paraId="0B9F2CBD" w14:textId="77777777" w:rsidR="00294382" w:rsidRPr="007B15C8" w:rsidRDefault="00294382" w:rsidP="00294382">
            <w:pPr>
              <w:suppressAutoHyphens w:val="0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том </w:t>
            </w:r>
            <w:proofErr w:type="gramStart"/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числе:  </w:t>
            </w:r>
            <w:proofErr w:type="gramEnd"/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483F4FC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0,00</w:t>
            </w: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55A5116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0,00</w:t>
            </w: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579A7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0,00</w:t>
            </w: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294382" w:rsidRPr="007B15C8" w14:paraId="5CCE8387" w14:textId="77777777" w:rsidTr="0029438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4FC1C01" w14:textId="77777777" w:rsidR="00294382" w:rsidRPr="007B15C8" w:rsidRDefault="00294382" w:rsidP="00294382">
            <w:pPr>
              <w:suppressAutoHyphens w:val="0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Бюджетные кредиты, от других бюджетов бюджетной системы Российской Федерации 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6CAFD60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  <w:p w14:paraId="54670964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FE0200A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9E9E4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</w:tc>
      </w:tr>
      <w:tr w:rsidR="00294382" w:rsidRPr="007B15C8" w14:paraId="573274CE" w14:textId="77777777" w:rsidTr="0029438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998B89E" w14:textId="77777777" w:rsidR="00294382" w:rsidRPr="007B15C8" w:rsidRDefault="00294382" w:rsidP="00294382">
            <w:pPr>
              <w:suppressAutoHyphens w:val="0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Погашение бюджетного кредита, предоставленного для частичного покрытия дефицита бюджета, возврат которых осуществляется муниципальным образованием Южно-Одоевское Одоевского района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2EF78C9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7F9ACBB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4698F" w14:textId="77777777" w:rsidR="00294382" w:rsidRPr="007B15C8" w:rsidRDefault="00294382" w:rsidP="00294382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</w:tc>
      </w:tr>
    </w:tbl>
    <w:p w14:paraId="45B7E55E" w14:textId="77777777" w:rsidR="008A0829" w:rsidRDefault="008A0829" w:rsidP="00294382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14:paraId="3AE71B85" w14:textId="77777777" w:rsidR="008A0829" w:rsidRDefault="008A0829" w:rsidP="00294382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14:paraId="4F178506" w14:textId="77777777" w:rsidR="008A0829" w:rsidRDefault="008A0829" w:rsidP="00294382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14:paraId="54570A80" w14:textId="77777777" w:rsidR="008A0829" w:rsidRDefault="008A0829" w:rsidP="00294382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14:paraId="2A3AA9BE" w14:textId="77777777" w:rsidR="008A0829" w:rsidRDefault="008A0829" w:rsidP="00294382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14:paraId="278E9E50" w14:textId="77777777" w:rsidR="008A0829" w:rsidRDefault="008A0829" w:rsidP="00294382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14:paraId="255C370F" w14:textId="77777777" w:rsidR="008A0829" w:rsidRDefault="008A0829" w:rsidP="00294382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14:paraId="5DB905AD" w14:textId="77777777" w:rsidR="00294382" w:rsidRPr="007B15C8" w:rsidRDefault="00294382" w:rsidP="008A0829">
      <w:pPr>
        <w:tabs>
          <w:tab w:val="left" w:pos="1305"/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Приложение № 9</w:t>
      </w:r>
    </w:p>
    <w:p w14:paraId="1E1BA5C7" w14:textId="77777777" w:rsidR="00294382" w:rsidRPr="007B15C8" w:rsidRDefault="008A0829" w:rsidP="008A0829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к п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остановлению администрации</w:t>
      </w:r>
    </w:p>
    <w:p w14:paraId="25B3744C" w14:textId="77777777" w:rsidR="00294382" w:rsidRPr="007B15C8" w:rsidRDefault="00294382" w:rsidP="008A0829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муниципального образования</w:t>
      </w:r>
    </w:p>
    <w:p w14:paraId="70815981" w14:textId="77777777" w:rsidR="00294382" w:rsidRPr="007B15C8" w:rsidRDefault="00294382" w:rsidP="008A0829">
      <w:pPr>
        <w:tabs>
          <w:tab w:val="left" w:pos="6260"/>
          <w:tab w:val="right" w:pos="9354"/>
        </w:tabs>
        <w:suppressAutoHyphens w:val="0"/>
        <w:jc w:val="right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Южно-Одоевское </w:t>
      </w:r>
      <w:r w:rsidR="008A0829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Одоевского района</w:t>
      </w:r>
    </w:p>
    <w:p w14:paraId="2D539829" w14:textId="056226FF" w:rsidR="00294382" w:rsidRPr="007B15C8" w:rsidRDefault="008A0829" w:rsidP="008A0829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proofErr w:type="gramStart"/>
      <w:r>
        <w:rPr>
          <w:rFonts w:ascii="PT Astra Serif" w:eastAsia="Calibri" w:hAnsi="PT Astra Serif"/>
          <w:bCs/>
          <w:sz w:val="28"/>
          <w:szCs w:val="28"/>
          <w:lang w:eastAsia="en-US"/>
        </w:rPr>
        <w:t>о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>т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>24.05.2023</w:t>
      </w:r>
      <w:proofErr w:type="gramEnd"/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294382" w:rsidRPr="007B15C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№</w:t>
      </w:r>
      <w:r w:rsidR="0029340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18</w:t>
      </w:r>
    </w:p>
    <w:p w14:paraId="7B011EC1" w14:textId="77777777" w:rsidR="00294382" w:rsidRPr="007B15C8" w:rsidRDefault="00294382" w:rsidP="00294382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7505C55A" w14:textId="77777777" w:rsidR="00294382" w:rsidRPr="007B15C8" w:rsidRDefault="00294382" w:rsidP="00294382">
      <w:pPr>
        <w:tabs>
          <w:tab w:val="center" w:pos="7792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1103" w:type="dxa"/>
        <w:tblInd w:w="8" w:type="dxa"/>
        <w:tblLook w:val="04A0" w:firstRow="1" w:lastRow="0" w:firstColumn="1" w:lastColumn="0" w:noHBand="0" w:noVBand="1"/>
      </w:tblPr>
      <w:tblGrid>
        <w:gridCol w:w="85"/>
        <w:gridCol w:w="3940"/>
        <w:gridCol w:w="282"/>
        <w:gridCol w:w="658"/>
        <w:gridCol w:w="940"/>
        <w:gridCol w:w="940"/>
        <w:gridCol w:w="165"/>
        <w:gridCol w:w="895"/>
        <w:gridCol w:w="940"/>
        <w:gridCol w:w="828"/>
        <w:gridCol w:w="112"/>
        <w:gridCol w:w="238"/>
        <w:gridCol w:w="844"/>
        <w:gridCol w:w="236"/>
      </w:tblGrid>
      <w:tr w:rsidR="00294382" w:rsidRPr="007B15C8" w14:paraId="0683F93C" w14:textId="77777777" w:rsidTr="00294382">
        <w:trPr>
          <w:gridBefore w:val="1"/>
          <w:gridAfter w:val="2"/>
          <w:wBefore w:w="85" w:type="dxa"/>
          <w:wAfter w:w="1080" w:type="dxa"/>
          <w:trHeight w:val="360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0F59E" w14:textId="77777777" w:rsidR="00294382" w:rsidRPr="007B15C8" w:rsidRDefault="00294382" w:rsidP="00294382">
            <w:pPr>
              <w:tabs>
                <w:tab w:val="center" w:pos="7792"/>
              </w:tabs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B15C8">
              <w:rPr>
                <w:rFonts w:ascii="PT Astra Serif" w:eastAsia="Calibri" w:hAnsi="PT Astra Serif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Исполнение программы муниципальных гарантий </w:t>
            </w:r>
            <w:r w:rsidRPr="007B15C8">
              <w:rPr>
                <w:rFonts w:ascii="PT Astra Serif" w:eastAsia="Calibri" w:hAnsi="PT Astra Serif"/>
                <w:b/>
                <w:color w:val="000000"/>
                <w:sz w:val="28"/>
                <w:szCs w:val="28"/>
                <w:lang w:eastAsia="en-US"/>
              </w:rPr>
              <w:t>муниципального образования Южно-Одоевское Одоевского района за первый квартал 2023 года</w:t>
            </w:r>
          </w:p>
          <w:p w14:paraId="7D8BAC33" w14:textId="77777777" w:rsidR="00294382" w:rsidRPr="007B15C8" w:rsidRDefault="00294382" w:rsidP="00294382">
            <w:pPr>
              <w:tabs>
                <w:tab w:val="center" w:pos="779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725A1FD4" w14:textId="77777777" w:rsidR="00294382" w:rsidRPr="007B15C8" w:rsidRDefault="00294382" w:rsidP="00294382">
            <w:pPr>
              <w:tabs>
                <w:tab w:val="center" w:pos="7792"/>
              </w:tabs>
              <w:suppressAutoHyphens w:val="0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4382" w:rsidRPr="007B15C8" w14:paraId="4A119AD2" w14:textId="77777777" w:rsidTr="0029438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480"/>
        </w:trPr>
        <w:tc>
          <w:tcPr>
            <w:tcW w:w="701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0FFD37F5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Исполнение муниципальных гарантий  </w:t>
            </w:r>
          </w:p>
          <w:p w14:paraId="00587E96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Объем бюджетных ассигнований, предусмотренный на исполнение муниципальных гарантий по возможным гарантийным случаям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CE608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Исполнение муниципальных гарантий по возможным гарантийным случаям </w:t>
            </w:r>
          </w:p>
        </w:tc>
      </w:tr>
      <w:tr w:rsidR="00294382" w:rsidRPr="007B15C8" w14:paraId="16484318" w14:textId="77777777" w:rsidTr="0029438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6D5151" w14:textId="77777777" w:rsidR="00294382" w:rsidRPr="007B15C8" w:rsidRDefault="00294382" w:rsidP="009E5025">
            <w:pPr>
              <w:suppressAutoHyphens w:val="0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За счет источников финансирования дефицита бюджета 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CD560E7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  <w:p w14:paraId="40F3348A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37BEE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  <w:p w14:paraId="4B264595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</w:tc>
      </w:tr>
      <w:tr w:rsidR="00294382" w:rsidRPr="007B15C8" w14:paraId="2A36DA4E" w14:textId="77777777" w:rsidTr="0029438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D429AA6" w14:textId="77777777" w:rsidR="00294382" w:rsidRPr="007B15C8" w:rsidRDefault="00294382" w:rsidP="009E5025">
            <w:pPr>
              <w:suppressAutoHyphens w:val="0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За счет расходов бюджета  </w:t>
            </w:r>
          </w:p>
          <w:p w14:paraId="2F33D595" w14:textId="77777777" w:rsidR="00294382" w:rsidRPr="007B15C8" w:rsidRDefault="00294382" w:rsidP="009E5025">
            <w:pPr>
              <w:suppressAutoHyphens w:val="0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2957198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  <w:p w14:paraId="6A33C476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4C09A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  <w:p w14:paraId="545DB6B3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</w:tc>
      </w:tr>
      <w:tr w:rsidR="00294382" w:rsidRPr="007B15C8" w14:paraId="323EA342" w14:textId="77777777" w:rsidTr="0029438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5619DAF" w14:textId="77777777" w:rsidR="00294382" w:rsidRPr="007B15C8" w:rsidRDefault="00294382" w:rsidP="009E5025">
            <w:pPr>
              <w:suppressAutoHyphens w:val="0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CEAF0A7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  <w:p w14:paraId="3C1F2BB5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C8DF5" w14:textId="77777777" w:rsidR="00294382" w:rsidRPr="007B15C8" w:rsidRDefault="00294382" w:rsidP="009E5025">
            <w:pPr>
              <w:suppressAutoHyphens w:val="0"/>
              <w:jc w:val="center"/>
              <w:textAlignment w:val="baseline"/>
              <w:rPr>
                <w:rFonts w:ascii="PT Astra Serif" w:hAnsi="PT Astra Serif" w:cs="Segoe UI"/>
                <w:sz w:val="28"/>
                <w:szCs w:val="28"/>
                <w:lang w:eastAsia="ru-RU"/>
              </w:rPr>
            </w:pPr>
            <w:r w:rsidRPr="007B15C8">
              <w:rPr>
                <w:rFonts w:ascii="PT Astra Serif" w:hAnsi="PT Astra Serif"/>
                <w:sz w:val="28"/>
                <w:szCs w:val="28"/>
                <w:lang w:eastAsia="ru-RU"/>
              </w:rPr>
              <w:t>0,00 </w:t>
            </w:r>
          </w:p>
        </w:tc>
      </w:tr>
      <w:tr w:rsidR="00294382" w:rsidRPr="007B15C8" w14:paraId="1CA679C7" w14:textId="77777777" w:rsidTr="00294382">
        <w:trPr>
          <w:gridBefore w:val="1"/>
          <w:gridAfter w:val="2"/>
          <w:wBefore w:w="85" w:type="dxa"/>
          <w:wAfter w:w="1080" w:type="dxa"/>
          <w:trHeight w:val="330"/>
        </w:trPr>
        <w:tc>
          <w:tcPr>
            <w:tcW w:w="9938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809D7BF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4382" w:rsidRPr="007B15C8" w14:paraId="7A3BBD01" w14:textId="77777777" w:rsidTr="00294382">
        <w:trPr>
          <w:gridBefore w:val="1"/>
          <w:gridAfter w:val="2"/>
          <w:wBefore w:w="85" w:type="dxa"/>
          <w:wAfter w:w="1080" w:type="dxa"/>
          <w:trHeight w:val="345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A9465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4382" w:rsidRPr="007B15C8" w14:paraId="1BBF6970" w14:textId="77777777" w:rsidTr="00294382">
        <w:trPr>
          <w:gridBefore w:val="1"/>
          <w:wBefore w:w="85" w:type="dxa"/>
          <w:trHeight w:val="3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ED928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DAEDE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A6498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2156D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CDA42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DB96B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F147C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1D85A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5BF7A" w14:textId="77777777" w:rsidR="00294382" w:rsidRPr="007B15C8" w:rsidRDefault="00294382" w:rsidP="00294382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4382" w:rsidRPr="007B15C8" w14:paraId="49555385" w14:textId="77777777" w:rsidTr="00294382">
        <w:trPr>
          <w:gridBefore w:val="1"/>
          <w:gridAfter w:val="2"/>
          <w:wBefore w:w="85" w:type="dxa"/>
          <w:wAfter w:w="1080" w:type="dxa"/>
          <w:trHeight w:val="130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CB76B" w14:textId="77777777" w:rsidR="00294382" w:rsidRPr="007B15C8" w:rsidRDefault="00294382" w:rsidP="00294382">
            <w:pPr>
              <w:suppressAutoHyphens w:val="0"/>
              <w:ind w:right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6971F260" w14:textId="77777777" w:rsidR="00294382" w:rsidRPr="007B15C8" w:rsidRDefault="00294382" w:rsidP="00294382">
      <w:pPr>
        <w:suppressAutoHyphens w:val="0"/>
        <w:spacing w:after="200" w:line="276" w:lineRule="auto"/>
        <w:ind w:right="706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536C3DA4" w14:textId="77777777" w:rsidR="00294382" w:rsidRPr="007B15C8" w:rsidRDefault="00294382" w:rsidP="00294382">
      <w:pPr>
        <w:suppressAutoHyphens w:val="0"/>
        <w:spacing w:after="200" w:line="276" w:lineRule="auto"/>
        <w:ind w:right="706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7A85A493" w14:textId="77777777" w:rsidR="00294382" w:rsidRPr="007B15C8" w:rsidRDefault="00294382" w:rsidP="00294382">
      <w:pPr>
        <w:suppressAutoHyphens w:val="0"/>
        <w:spacing w:after="200" w:line="276" w:lineRule="auto"/>
        <w:ind w:right="706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7407A019" w14:textId="77777777" w:rsidR="00294382" w:rsidRDefault="00294382" w:rsidP="00294382">
      <w:pPr>
        <w:suppressAutoHyphens w:val="0"/>
        <w:spacing w:after="200" w:line="276" w:lineRule="auto"/>
        <w:ind w:right="706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6395D34B" w14:textId="77777777" w:rsidR="008A0829" w:rsidRDefault="008A0829" w:rsidP="00294382">
      <w:pPr>
        <w:suppressAutoHyphens w:val="0"/>
        <w:spacing w:after="200" w:line="276" w:lineRule="auto"/>
        <w:ind w:right="706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05D7D9F6" w14:textId="77777777" w:rsidR="008A0829" w:rsidRPr="007B15C8" w:rsidRDefault="008A0829" w:rsidP="00294382">
      <w:pPr>
        <w:suppressAutoHyphens w:val="0"/>
        <w:spacing w:after="200" w:line="276" w:lineRule="auto"/>
        <w:ind w:right="706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44D1738E" w14:textId="77777777" w:rsidR="00294382" w:rsidRPr="007B15C8" w:rsidRDefault="00294382" w:rsidP="009E502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B15C8">
        <w:rPr>
          <w:rFonts w:ascii="PT Astra Serif" w:hAnsi="PT Astra Serif"/>
          <w:b/>
          <w:sz w:val="28"/>
          <w:szCs w:val="28"/>
          <w:lang w:eastAsia="ru-RU"/>
        </w:rPr>
        <w:t>Пояснительная записка к отчету об исполнении бюджета муниципального образования Южно-Одоевское Одоевского района</w:t>
      </w:r>
    </w:p>
    <w:p w14:paraId="324AE97A" w14:textId="77777777" w:rsidR="00294382" w:rsidRPr="007B15C8" w:rsidRDefault="00294382" w:rsidP="009E502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B15C8">
        <w:rPr>
          <w:rFonts w:ascii="PT Astra Serif" w:hAnsi="PT Astra Serif"/>
          <w:b/>
          <w:sz w:val="28"/>
          <w:szCs w:val="28"/>
          <w:lang w:eastAsia="ru-RU"/>
        </w:rPr>
        <w:t xml:space="preserve">за </w:t>
      </w:r>
      <w:r w:rsidR="00E45759">
        <w:rPr>
          <w:rFonts w:ascii="PT Astra Serif" w:hAnsi="PT Astra Serif"/>
          <w:b/>
          <w:sz w:val="28"/>
          <w:szCs w:val="28"/>
          <w:lang w:eastAsia="ru-RU"/>
        </w:rPr>
        <w:t>первый квартал</w:t>
      </w:r>
      <w:r w:rsidRPr="007B15C8">
        <w:rPr>
          <w:rFonts w:ascii="PT Astra Serif" w:hAnsi="PT Astra Serif"/>
          <w:b/>
          <w:sz w:val="28"/>
          <w:szCs w:val="28"/>
          <w:lang w:eastAsia="ru-RU"/>
        </w:rPr>
        <w:t xml:space="preserve"> 202</w:t>
      </w:r>
      <w:r w:rsidR="00E45759">
        <w:rPr>
          <w:rFonts w:ascii="PT Astra Serif" w:hAnsi="PT Astra Serif"/>
          <w:b/>
          <w:sz w:val="28"/>
          <w:szCs w:val="28"/>
          <w:lang w:eastAsia="ru-RU"/>
        </w:rPr>
        <w:t>3</w:t>
      </w:r>
      <w:r w:rsidRPr="007B15C8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14:paraId="7EEBAD75" w14:textId="77777777" w:rsidR="00294382" w:rsidRPr="007B15C8" w:rsidRDefault="00294382" w:rsidP="0029438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14:paraId="326A4DED" w14:textId="77777777" w:rsidR="00294382" w:rsidRPr="007B15C8" w:rsidRDefault="00294382" w:rsidP="008A0829">
      <w:pPr>
        <w:shd w:val="clear" w:color="auto" w:fill="FFFFFF"/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B15C8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Доходы </w:t>
      </w:r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>Южно</w:t>
      </w:r>
      <w:proofErr w:type="spellEnd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 – Одоевское Одоевского района за первый квартал 2023 год исполнены всего в сумме 859,0 тыс. руб. или 15,8% к утвержденному плану 2023 года. Налоговые доходы бюджета муниципального образования </w:t>
      </w:r>
      <w:proofErr w:type="spellStart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>Южно</w:t>
      </w:r>
      <w:proofErr w:type="spellEnd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 – Одоевское Одоевского района поступили за первый квартал 2023 года в сумме 583,9 тыс. руб., что составляет 14,5% к утвержденному плану.</w:t>
      </w:r>
    </w:p>
    <w:p w14:paraId="333C50A5" w14:textId="77777777" w:rsidR="00294382" w:rsidRPr="007B15C8" w:rsidRDefault="00294382" w:rsidP="00294382">
      <w:pPr>
        <w:shd w:val="clear" w:color="auto" w:fill="FFFFFF"/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Безвозмездные поступления из бюджета других уровней за первый квартал 2023 года составили по бюджету муниципального образования </w:t>
      </w:r>
      <w:proofErr w:type="spellStart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>Южно</w:t>
      </w:r>
      <w:proofErr w:type="spellEnd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 – Одоевское Одоевского района 275,1 тыс. руб. или 18,2% к утвержденному плану.</w:t>
      </w:r>
    </w:p>
    <w:p w14:paraId="2BEE91B9" w14:textId="77777777" w:rsidR="00294382" w:rsidRPr="007B15C8" w:rsidRDefault="00294382" w:rsidP="008A0829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B15C8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Расходы </w:t>
      </w:r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>Южно</w:t>
      </w:r>
      <w:proofErr w:type="spellEnd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 – Одоевское Одоевского района за первый квартал 2023 года составили 766,9 тыс. руб. или 14,1% к утвержденному плану. По разделу «Общегосударственные вопросы» расходы составили 445,6 тыс. руб. или 15 % к утвержденному плану. Заработная плата и начисление на оплату труда составили 397,9 тыс. руб. или 15,4</w:t>
      </w:r>
      <w:proofErr w:type="gramStart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>% .</w:t>
      </w:r>
      <w:proofErr w:type="gramEnd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По разделу «Национальная оборона» бюджет исполнен на 9,4 тыс. руб. – на 4,8% к утвержденному плану. По разделу «Национальная безопасность и правоохранительная деятельность» расходы произведены в сумме 0,0 тыс. руб., что составляет 0,0% к утвержденному плану. Раздел «Национальная экономика» составляет 0,0 тыс. руб. или 0% к утвержденному плану. По разделу «</w:t>
      </w:r>
      <w:proofErr w:type="spellStart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>Жилищно</w:t>
      </w:r>
      <w:proofErr w:type="spellEnd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 – коммунальное хозяйство» расходы составили 55,4 тыс. руб. или 7,9% к утвержденному плану. По разделу «Здравоохранение, физическая культура и спорт» расходы произведены не были. По разделу «Культура» расходы бюджета муниципального образования </w:t>
      </w:r>
      <w:proofErr w:type="spellStart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>Южно</w:t>
      </w:r>
      <w:proofErr w:type="spellEnd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 – Одоевское Одоевского района составили 256,4 тыс. руб. или 17,8% к утвержденному плану. Структура исполнения расходов бюджета муниципального образования </w:t>
      </w:r>
      <w:proofErr w:type="spellStart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>Южно</w:t>
      </w:r>
      <w:proofErr w:type="spellEnd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 – Одоевское Одоевского района за первый квартал 2023 года выглядит следующим образом: «Общегосударственные вопросы» составляют 58,2 % от общего объема расходов бюджета; «Национальная экономика» составляет 0%; «Культура» составляет 33,4% от общего объема расходов; «Национальная оборона» составляет 1,2%; «Национальная безопасность и правоохранительная деятельность» - 0%; «</w:t>
      </w:r>
      <w:proofErr w:type="spellStart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>Жилищно</w:t>
      </w:r>
      <w:proofErr w:type="spellEnd"/>
      <w:r w:rsidRPr="007B15C8">
        <w:rPr>
          <w:rFonts w:ascii="PT Astra Serif" w:hAnsi="PT Astra Serif"/>
          <w:color w:val="000000"/>
          <w:sz w:val="28"/>
          <w:szCs w:val="28"/>
          <w:lang w:eastAsia="ru-RU"/>
        </w:rPr>
        <w:t xml:space="preserve"> – коммунальное хозяйство» составляет 7,2%; «Здравоохранение, физическая культура и спорт» - 0%.</w:t>
      </w:r>
    </w:p>
    <w:p w14:paraId="7A59407E" w14:textId="77777777" w:rsidR="00294382" w:rsidRPr="007B15C8" w:rsidRDefault="00294382" w:rsidP="0029438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14:paraId="4D0C1D41" w14:textId="77777777" w:rsidR="00294382" w:rsidRPr="007B15C8" w:rsidRDefault="00294382" w:rsidP="00294382">
      <w:pPr>
        <w:tabs>
          <w:tab w:val="left" w:pos="7230"/>
        </w:tabs>
        <w:suppressAutoHyphens w:val="0"/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B15C8">
        <w:rPr>
          <w:rFonts w:ascii="PT Astra Serif" w:eastAsia="Calibri" w:hAnsi="PT Astra Serif"/>
          <w:sz w:val="28"/>
          <w:szCs w:val="28"/>
          <w:lang w:eastAsia="en-US"/>
        </w:rPr>
        <w:lastRenderedPageBreak/>
        <w:t>Начальник отдела экономики и финансов</w:t>
      </w:r>
      <w:r w:rsidRPr="007B15C8">
        <w:rPr>
          <w:rFonts w:ascii="PT Astra Serif" w:eastAsia="Calibri" w:hAnsi="PT Astra Serif"/>
          <w:sz w:val="28"/>
          <w:szCs w:val="28"/>
          <w:lang w:eastAsia="en-US"/>
        </w:rPr>
        <w:tab/>
        <w:t xml:space="preserve">О.Н. </w:t>
      </w:r>
      <w:proofErr w:type="spellStart"/>
      <w:r w:rsidRPr="007B15C8">
        <w:rPr>
          <w:rFonts w:ascii="PT Astra Serif" w:eastAsia="Calibri" w:hAnsi="PT Astra Serif"/>
          <w:sz w:val="28"/>
          <w:szCs w:val="28"/>
          <w:lang w:eastAsia="en-US"/>
        </w:rPr>
        <w:t>Солодкова</w:t>
      </w:r>
      <w:proofErr w:type="spellEnd"/>
    </w:p>
    <w:p w14:paraId="64CB2DA3" w14:textId="77777777" w:rsidR="00294382" w:rsidRPr="00294382" w:rsidRDefault="00294382">
      <w:pPr>
        <w:rPr>
          <w:rFonts w:ascii="PT Astra Serif" w:hAnsi="PT Astra Serif" w:cs="PT Astra Serif"/>
          <w:sz w:val="28"/>
          <w:szCs w:val="28"/>
        </w:rPr>
      </w:pPr>
    </w:p>
    <w:sectPr w:rsidR="00294382" w:rsidRPr="00294382" w:rsidSect="00026EF3">
      <w:headerReference w:type="default" r:id="rId8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F4610" w14:textId="77777777" w:rsidR="00303393" w:rsidRDefault="00303393">
      <w:r>
        <w:separator/>
      </w:r>
    </w:p>
  </w:endnote>
  <w:endnote w:type="continuationSeparator" w:id="0">
    <w:p w14:paraId="6BC35E66" w14:textId="77777777" w:rsidR="00303393" w:rsidRDefault="003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F511F" w14:textId="77777777" w:rsidR="00303393" w:rsidRDefault="00303393">
      <w:r>
        <w:separator/>
      </w:r>
    </w:p>
  </w:footnote>
  <w:footnote w:type="continuationSeparator" w:id="0">
    <w:p w14:paraId="32899EA1" w14:textId="77777777" w:rsidR="00303393" w:rsidRDefault="0030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E583B" w14:textId="77777777" w:rsidR="00872F91" w:rsidRDefault="00872F9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1E236C18"/>
    <w:multiLevelType w:val="multilevel"/>
    <w:tmpl w:val="534620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C1BCE"/>
    <w:multiLevelType w:val="hybridMultilevel"/>
    <w:tmpl w:val="C794F9E4"/>
    <w:lvl w:ilvl="0" w:tplc="CB58A66A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000BF"/>
    <w:multiLevelType w:val="hybridMultilevel"/>
    <w:tmpl w:val="0468558C"/>
    <w:lvl w:ilvl="0" w:tplc="A86A7EA6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51B784A"/>
    <w:multiLevelType w:val="hybridMultilevel"/>
    <w:tmpl w:val="34F88D30"/>
    <w:lvl w:ilvl="0" w:tplc="41E6735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7330B"/>
    <w:multiLevelType w:val="hybridMultilevel"/>
    <w:tmpl w:val="BD12F010"/>
    <w:lvl w:ilvl="0" w:tplc="1DF20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  <w:num w:numId="15">
    <w:abstractNumId w:val="14"/>
  </w:num>
  <w:num w:numId="16">
    <w:abstractNumId w:val="9"/>
  </w:num>
  <w:num w:numId="17">
    <w:abstractNumId w:val="6"/>
  </w:num>
  <w:num w:numId="18">
    <w:abstractNumId w:val="16"/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1"/>
    <w:rsid w:val="00010179"/>
    <w:rsid w:val="00026EF3"/>
    <w:rsid w:val="0004561B"/>
    <w:rsid w:val="00097D31"/>
    <w:rsid w:val="000E6231"/>
    <w:rsid w:val="000F03B2"/>
    <w:rsid w:val="00104447"/>
    <w:rsid w:val="00115CE3"/>
    <w:rsid w:val="0011670F"/>
    <w:rsid w:val="00140632"/>
    <w:rsid w:val="0016026F"/>
    <w:rsid w:val="0016136D"/>
    <w:rsid w:val="001A024A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93400"/>
    <w:rsid w:val="00294382"/>
    <w:rsid w:val="0029794D"/>
    <w:rsid w:val="002A23B1"/>
    <w:rsid w:val="002B4FD2"/>
    <w:rsid w:val="002E54BE"/>
    <w:rsid w:val="00303393"/>
    <w:rsid w:val="00322635"/>
    <w:rsid w:val="00322FCC"/>
    <w:rsid w:val="00376C39"/>
    <w:rsid w:val="003A2384"/>
    <w:rsid w:val="003D216B"/>
    <w:rsid w:val="0042488A"/>
    <w:rsid w:val="0048387B"/>
    <w:rsid w:val="004964FF"/>
    <w:rsid w:val="004C74A2"/>
    <w:rsid w:val="00523C49"/>
    <w:rsid w:val="00561006"/>
    <w:rsid w:val="005B2800"/>
    <w:rsid w:val="005B3753"/>
    <w:rsid w:val="005C6B9A"/>
    <w:rsid w:val="005E365C"/>
    <w:rsid w:val="005E4216"/>
    <w:rsid w:val="005F6D36"/>
    <w:rsid w:val="005F7562"/>
    <w:rsid w:val="005F7DEF"/>
    <w:rsid w:val="00611B9E"/>
    <w:rsid w:val="00631C5C"/>
    <w:rsid w:val="006F2075"/>
    <w:rsid w:val="007112E3"/>
    <w:rsid w:val="007143EE"/>
    <w:rsid w:val="00724E8F"/>
    <w:rsid w:val="00735804"/>
    <w:rsid w:val="00750ABC"/>
    <w:rsid w:val="00751008"/>
    <w:rsid w:val="00796661"/>
    <w:rsid w:val="007B15C8"/>
    <w:rsid w:val="007F12CE"/>
    <w:rsid w:val="007F4F01"/>
    <w:rsid w:val="008711A1"/>
    <w:rsid w:val="00872F91"/>
    <w:rsid w:val="00886A38"/>
    <w:rsid w:val="008A0829"/>
    <w:rsid w:val="008F2E0C"/>
    <w:rsid w:val="009110D2"/>
    <w:rsid w:val="009132D4"/>
    <w:rsid w:val="00960A66"/>
    <w:rsid w:val="009A7968"/>
    <w:rsid w:val="009E2040"/>
    <w:rsid w:val="009E338F"/>
    <w:rsid w:val="009E5025"/>
    <w:rsid w:val="00A04A4B"/>
    <w:rsid w:val="00A24EB9"/>
    <w:rsid w:val="00A333F8"/>
    <w:rsid w:val="00A727DD"/>
    <w:rsid w:val="00A969E7"/>
    <w:rsid w:val="00B00194"/>
    <w:rsid w:val="00B0593F"/>
    <w:rsid w:val="00B43E11"/>
    <w:rsid w:val="00B96DDD"/>
    <w:rsid w:val="00BD2261"/>
    <w:rsid w:val="00CC0121"/>
    <w:rsid w:val="00CC4111"/>
    <w:rsid w:val="00CF25B5"/>
    <w:rsid w:val="00CF2926"/>
    <w:rsid w:val="00CF3559"/>
    <w:rsid w:val="00D20B4F"/>
    <w:rsid w:val="00D678D9"/>
    <w:rsid w:val="00DC2604"/>
    <w:rsid w:val="00E11B07"/>
    <w:rsid w:val="00E24A39"/>
    <w:rsid w:val="00E41E47"/>
    <w:rsid w:val="00E45759"/>
    <w:rsid w:val="00E72F2C"/>
    <w:rsid w:val="00ED3042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B08130"/>
  <w15:docId w15:val="{5A91ED6E-1E42-45F6-B268-8436AD1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4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3C49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3C49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23C49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C49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523C49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23C49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523C49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23C49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523C49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3C49"/>
  </w:style>
  <w:style w:type="character" w:customStyle="1" w:styleId="WW8Num1z1">
    <w:name w:val="WW8Num1z1"/>
    <w:rsid w:val="00523C49"/>
  </w:style>
  <w:style w:type="character" w:customStyle="1" w:styleId="WW8Num1z2">
    <w:name w:val="WW8Num1z2"/>
    <w:rsid w:val="00523C49"/>
  </w:style>
  <w:style w:type="character" w:customStyle="1" w:styleId="WW8Num1z3">
    <w:name w:val="WW8Num1z3"/>
    <w:rsid w:val="00523C49"/>
  </w:style>
  <w:style w:type="character" w:customStyle="1" w:styleId="WW8Num1z4">
    <w:name w:val="WW8Num1z4"/>
    <w:rsid w:val="00523C49"/>
  </w:style>
  <w:style w:type="character" w:customStyle="1" w:styleId="WW8Num1z5">
    <w:name w:val="WW8Num1z5"/>
    <w:rsid w:val="00523C49"/>
  </w:style>
  <w:style w:type="character" w:customStyle="1" w:styleId="WW8Num1z6">
    <w:name w:val="WW8Num1z6"/>
    <w:rsid w:val="00523C49"/>
  </w:style>
  <w:style w:type="character" w:customStyle="1" w:styleId="WW8Num1z7">
    <w:name w:val="WW8Num1z7"/>
    <w:rsid w:val="00523C49"/>
  </w:style>
  <w:style w:type="character" w:customStyle="1" w:styleId="WW8Num1z8">
    <w:name w:val="WW8Num1z8"/>
    <w:rsid w:val="00523C49"/>
  </w:style>
  <w:style w:type="character" w:customStyle="1" w:styleId="30">
    <w:name w:val="Основной шрифт абзаца3"/>
    <w:rsid w:val="00523C49"/>
  </w:style>
  <w:style w:type="character" w:customStyle="1" w:styleId="20">
    <w:name w:val="Основной шрифт абзаца2"/>
    <w:rsid w:val="00523C49"/>
  </w:style>
  <w:style w:type="character" w:customStyle="1" w:styleId="WW8Num2z0">
    <w:name w:val="WW8Num2z0"/>
    <w:rsid w:val="00523C49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523C49"/>
    <w:rPr>
      <w:rFonts w:ascii="Courier New" w:hAnsi="Courier New" w:cs="Courier New" w:hint="default"/>
    </w:rPr>
  </w:style>
  <w:style w:type="character" w:customStyle="1" w:styleId="WW8Num2z2">
    <w:name w:val="WW8Num2z2"/>
    <w:rsid w:val="00523C49"/>
    <w:rPr>
      <w:rFonts w:ascii="Wingdings" w:hAnsi="Wingdings" w:cs="Wingdings" w:hint="default"/>
    </w:rPr>
  </w:style>
  <w:style w:type="character" w:customStyle="1" w:styleId="WW8Num2z3">
    <w:name w:val="WW8Num2z3"/>
    <w:rsid w:val="00523C49"/>
    <w:rPr>
      <w:rFonts w:ascii="Symbol" w:hAnsi="Symbol" w:cs="Symbol" w:hint="default"/>
    </w:rPr>
  </w:style>
  <w:style w:type="character" w:customStyle="1" w:styleId="WW8Num3z0">
    <w:name w:val="WW8Num3z0"/>
    <w:rsid w:val="00523C49"/>
  </w:style>
  <w:style w:type="character" w:customStyle="1" w:styleId="WW8Num3z1">
    <w:name w:val="WW8Num3z1"/>
    <w:rsid w:val="00523C49"/>
  </w:style>
  <w:style w:type="character" w:customStyle="1" w:styleId="WW8Num3z2">
    <w:name w:val="WW8Num3z2"/>
    <w:rsid w:val="00523C49"/>
  </w:style>
  <w:style w:type="character" w:customStyle="1" w:styleId="WW8Num3z3">
    <w:name w:val="WW8Num3z3"/>
    <w:rsid w:val="00523C49"/>
  </w:style>
  <w:style w:type="character" w:customStyle="1" w:styleId="WW8Num3z4">
    <w:name w:val="WW8Num3z4"/>
    <w:rsid w:val="00523C49"/>
  </w:style>
  <w:style w:type="character" w:customStyle="1" w:styleId="WW8Num3z5">
    <w:name w:val="WW8Num3z5"/>
    <w:rsid w:val="00523C49"/>
  </w:style>
  <w:style w:type="character" w:customStyle="1" w:styleId="WW8Num3z6">
    <w:name w:val="WW8Num3z6"/>
    <w:rsid w:val="00523C49"/>
  </w:style>
  <w:style w:type="character" w:customStyle="1" w:styleId="WW8Num3z7">
    <w:name w:val="WW8Num3z7"/>
    <w:rsid w:val="00523C49"/>
  </w:style>
  <w:style w:type="character" w:customStyle="1" w:styleId="WW8Num3z8">
    <w:name w:val="WW8Num3z8"/>
    <w:rsid w:val="00523C49"/>
  </w:style>
  <w:style w:type="character" w:customStyle="1" w:styleId="WW8Num4z0">
    <w:name w:val="WW8Num4z0"/>
    <w:rsid w:val="00523C49"/>
  </w:style>
  <w:style w:type="character" w:customStyle="1" w:styleId="WW8Num4z1">
    <w:name w:val="WW8Num4z1"/>
    <w:rsid w:val="00523C49"/>
  </w:style>
  <w:style w:type="character" w:customStyle="1" w:styleId="WW8Num4z2">
    <w:name w:val="WW8Num4z2"/>
    <w:rsid w:val="00523C49"/>
  </w:style>
  <w:style w:type="character" w:customStyle="1" w:styleId="WW8Num4z3">
    <w:name w:val="WW8Num4z3"/>
    <w:rsid w:val="00523C49"/>
  </w:style>
  <w:style w:type="character" w:customStyle="1" w:styleId="WW8Num4z4">
    <w:name w:val="WW8Num4z4"/>
    <w:rsid w:val="00523C49"/>
  </w:style>
  <w:style w:type="character" w:customStyle="1" w:styleId="WW8Num4z5">
    <w:name w:val="WW8Num4z5"/>
    <w:rsid w:val="00523C49"/>
  </w:style>
  <w:style w:type="character" w:customStyle="1" w:styleId="WW8Num4z6">
    <w:name w:val="WW8Num4z6"/>
    <w:rsid w:val="00523C49"/>
  </w:style>
  <w:style w:type="character" w:customStyle="1" w:styleId="WW8Num4z7">
    <w:name w:val="WW8Num4z7"/>
    <w:rsid w:val="00523C49"/>
  </w:style>
  <w:style w:type="character" w:customStyle="1" w:styleId="WW8Num4z8">
    <w:name w:val="WW8Num4z8"/>
    <w:rsid w:val="00523C49"/>
  </w:style>
  <w:style w:type="character" w:customStyle="1" w:styleId="WW8Num5z0">
    <w:name w:val="WW8Num5z0"/>
    <w:rsid w:val="00523C49"/>
  </w:style>
  <w:style w:type="character" w:customStyle="1" w:styleId="WW8Num5z1">
    <w:name w:val="WW8Num5z1"/>
    <w:rsid w:val="00523C49"/>
  </w:style>
  <w:style w:type="character" w:customStyle="1" w:styleId="WW8Num5z2">
    <w:name w:val="WW8Num5z2"/>
    <w:rsid w:val="00523C49"/>
  </w:style>
  <w:style w:type="character" w:customStyle="1" w:styleId="WW8Num5z3">
    <w:name w:val="WW8Num5z3"/>
    <w:rsid w:val="00523C49"/>
  </w:style>
  <w:style w:type="character" w:customStyle="1" w:styleId="WW8Num5z4">
    <w:name w:val="WW8Num5z4"/>
    <w:rsid w:val="00523C49"/>
  </w:style>
  <w:style w:type="character" w:customStyle="1" w:styleId="WW8Num5z5">
    <w:name w:val="WW8Num5z5"/>
    <w:rsid w:val="00523C49"/>
  </w:style>
  <w:style w:type="character" w:customStyle="1" w:styleId="WW8Num5z6">
    <w:name w:val="WW8Num5z6"/>
    <w:rsid w:val="00523C49"/>
  </w:style>
  <w:style w:type="character" w:customStyle="1" w:styleId="WW8Num5z7">
    <w:name w:val="WW8Num5z7"/>
    <w:rsid w:val="00523C49"/>
  </w:style>
  <w:style w:type="character" w:customStyle="1" w:styleId="WW8Num5z8">
    <w:name w:val="WW8Num5z8"/>
    <w:rsid w:val="00523C49"/>
  </w:style>
  <w:style w:type="character" w:customStyle="1" w:styleId="WW8Num6z0">
    <w:name w:val="WW8Num6z0"/>
    <w:rsid w:val="00523C4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23C49"/>
    <w:rPr>
      <w:rFonts w:ascii="Courier New" w:hAnsi="Courier New" w:cs="Courier New" w:hint="default"/>
    </w:rPr>
  </w:style>
  <w:style w:type="character" w:customStyle="1" w:styleId="WW8Num6z2">
    <w:name w:val="WW8Num6z2"/>
    <w:rsid w:val="00523C49"/>
    <w:rPr>
      <w:rFonts w:ascii="Wingdings" w:hAnsi="Wingdings" w:cs="Wingdings" w:hint="default"/>
    </w:rPr>
  </w:style>
  <w:style w:type="character" w:customStyle="1" w:styleId="WW8Num6z3">
    <w:name w:val="WW8Num6z3"/>
    <w:rsid w:val="00523C49"/>
    <w:rPr>
      <w:rFonts w:ascii="Symbol" w:hAnsi="Symbol" w:cs="Symbol" w:hint="default"/>
    </w:rPr>
  </w:style>
  <w:style w:type="character" w:customStyle="1" w:styleId="WW8Num7z0">
    <w:name w:val="WW8Num7z0"/>
    <w:rsid w:val="00523C49"/>
  </w:style>
  <w:style w:type="character" w:customStyle="1" w:styleId="WW8Num7z1">
    <w:name w:val="WW8Num7z1"/>
    <w:rsid w:val="00523C49"/>
  </w:style>
  <w:style w:type="character" w:customStyle="1" w:styleId="WW8Num7z2">
    <w:name w:val="WW8Num7z2"/>
    <w:rsid w:val="00523C49"/>
  </w:style>
  <w:style w:type="character" w:customStyle="1" w:styleId="WW8Num7z3">
    <w:name w:val="WW8Num7z3"/>
    <w:rsid w:val="00523C49"/>
  </w:style>
  <w:style w:type="character" w:customStyle="1" w:styleId="WW8Num7z4">
    <w:name w:val="WW8Num7z4"/>
    <w:rsid w:val="00523C49"/>
  </w:style>
  <w:style w:type="character" w:customStyle="1" w:styleId="WW8Num7z5">
    <w:name w:val="WW8Num7z5"/>
    <w:rsid w:val="00523C49"/>
  </w:style>
  <w:style w:type="character" w:customStyle="1" w:styleId="WW8Num7z6">
    <w:name w:val="WW8Num7z6"/>
    <w:rsid w:val="00523C49"/>
  </w:style>
  <w:style w:type="character" w:customStyle="1" w:styleId="WW8Num7z7">
    <w:name w:val="WW8Num7z7"/>
    <w:rsid w:val="00523C49"/>
  </w:style>
  <w:style w:type="character" w:customStyle="1" w:styleId="WW8Num7z8">
    <w:name w:val="WW8Num7z8"/>
    <w:rsid w:val="00523C49"/>
  </w:style>
  <w:style w:type="character" w:customStyle="1" w:styleId="WW8Num8z0">
    <w:name w:val="WW8Num8z0"/>
    <w:rsid w:val="00523C49"/>
  </w:style>
  <w:style w:type="character" w:customStyle="1" w:styleId="WW8Num8z1">
    <w:name w:val="WW8Num8z1"/>
    <w:rsid w:val="00523C49"/>
  </w:style>
  <w:style w:type="character" w:customStyle="1" w:styleId="WW8Num8z2">
    <w:name w:val="WW8Num8z2"/>
    <w:rsid w:val="00523C49"/>
  </w:style>
  <w:style w:type="character" w:customStyle="1" w:styleId="WW8Num8z3">
    <w:name w:val="WW8Num8z3"/>
    <w:rsid w:val="00523C49"/>
  </w:style>
  <w:style w:type="character" w:customStyle="1" w:styleId="WW8Num8z4">
    <w:name w:val="WW8Num8z4"/>
    <w:rsid w:val="00523C49"/>
  </w:style>
  <w:style w:type="character" w:customStyle="1" w:styleId="WW8Num8z5">
    <w:name w:val="WW8Num8z5"/>
    <w:rsid w:val="00523C49"/>
  </w:style>
  <w:style w:type="character" w:customStyle="1" w:styleId="WW8Num8z6">
    <w:name w:val="WW8Num8z6"/>
    <w:rsid w:val="00523C49"/>
  </w:style>
  <w:style w:type="character" w:customStyle="1" w:styleId="WW8Num8z7">
    <w:name w:val="WW8Num8z7"/>
    <w:rsid w:val="00523C49"/>
  </w:style>
  <w:style w:type="character" w:customStyle="1" w:styleId="WW8Num8z8">
    <w:name w:val="WW8Num8z8"/>
    <w:rsid w:val="00523C49"/>
  </w:style>
  <w:style w:type="character" w:customStyle="1" w:styleId="WW8Num9z0">
    <w:name w:val="WW8Num9z0"/>
    <w:rsid w:val="00523C49"/>
  </w:style>
  <w:style w:type="character" w:customStyle="1" w:styleId="WW8Num9z1">
    <w:name w:val="WW8Num9z1"/>
    <w:rsid w:val="00523C49"/>
  </w:style>
  <w:style w:type="character" w:customStyle="1" w:styleId="WW8Num9z2">
    <w:name w:val="WW8Num9z2"/>
    <w:rsid w:val="00523C49"/>
  </w:style>
  <w:style w:type="character" w:customStyle="1" w:styleId="WW8Num9z3">
    <w:name w:val="WW8Num9z3"/>
    <w:rsid w:val="00523C49"/>
  </w:style>
  <w:style w:type="character" w:customStyle="1" w:styleId="WW8Num9z4">
    <w:name w:val="WW8Num9z4"/>
    <w:rsid w:val="00523C49"/>
  </w:style>
  <w:style w:type="character" w:customStyle="1" w:styleId="WW8Num9z5">
    <w:name w:val="WW8Num9z5"/>
    <w:rsid w:val="00523C49"/>
  </w:style>
  <w:style w:type="character" w:customStyle="1" w:styleId="WW8Num9z6">
    <w:name w:val="WW8Num9z6"/>
    <w:rsid w:val="00523C49"/>
  </w:style>
  <w:style w:type="character" w:customStyle="1" w:styleId="WW8Num9z7">
    <w:name w:val="WW8Num9z7"/>
    <w:rsid w:val="00523C49"/>
  </w:style>
  <w:style w:type="character" w:customStyle="1" w:styleId="WW8Num9z8">
    <w:name w:val="WW8Num9z8"/>
    <w:rsid w:val="00523C49"/>
  </w:style>
  <w:style w:type="character" w:customStyle="1" w:styleId="WW8Num10z0">
    <w:name w:val="WW8Num10z0"/>
    <w:rsid w:val="00523C49"/>
  </w:style>
  <w:style w:type="character" w:customStyle="1" w:styleId="WW8Num10z1">
    <w:name w:val="WW8Num10z1"/>
    <w:rsid w:val="00523C49"/>
  </w:style>
  <w:style w:type="character" w:customStyle="1" w:styleId="WW8Num10z2">
    <w:name w:val="WW8Num10z2"/>
    <w:rsid w:val="00523C49"/>
  </w:style>
  <w:style w:type="character" w:customStyle="1" w:styleId="WW8Num10z3">
    <w:name w:val="WW8Num10z3"/>
    <w:rsid w:val="00523C49"/>
  </w:style>
  <w:style w:type="character" w:customStyle="1" w:styleId="WW8Num10z4">
    <w:name w:val="WW8Num10z4"/>
    <w:rsid w:val="00523C49"/>
  </w:style>
  <w:style w:type="character" w:customStyle="1" w:styleId="WW8Num10z5">
    <w:name w:val="WW8Num10z5"/>
    <w:rsid w:val="00523C49"/>
  </w:style>
  <w:style w:type="character" w:customStyle="1" w:styleId="WW8Num10z6">
    <w:name w:val="WW8Num10z6"/>
    <w:rsid w:val="00523C49"/>
  </w:style>
  <w:style w:type="character" w:customStyle="1" w:styleId="WW8Num10z7">
    <w:name w:val="WW8Num10z7"/>
    <w:rsid w:val="00523C49"/>
  </w:style>
  <w:style w:type="character" w:customStyle="1" w:styleId="WW8Num10z8">
    <w:name w:val="WW8Num10z8"/>
    <w:rsid w:val="00523C49"/>
  </w:style>
  <w:style w:type="character" w:customStyle="1" w:styleId="WW8Num11z0">
    <w:name w:val="WW8Num11z0"/>
    <w:rsid w:val="00523C49"/>
  </w:style>
  <w:style w:type="character" w:customStyle="1" w:styleId="WW8Num11z1">
    <w:name w:val="WW8Num11z1"/>
    <w:rsid w:val="00523C49"/>
  </w:style>
  <w:style w:type="character" w:customStyle="1" w:styleId="WW8Num11z2">
    <w:name w:val="WW8Num11z2"/>
    <w:rsid w:val="00523C49"/>
  </w:style>
  <w:style w:type="character" w:customStyle="1" w:styleId="WW8Num11z3">
    <w:name w:val="WW8Num11z3"/>
    <w:rsid w:val="00523C49"/>
  </w:style>
  <w:style w:type="character" w:customStyle="1" w:styleId="WW8Num11z4">
    <w:name w:val="WW8Num11z4"/>
    <w:rsid w:val="00523C49"/>
  </w:style>
  <w:style w:type="character" w:customStyle="1" w:styleId="WW8Num11z5">
    <w:name w:val="WW8Num11z5"/>
    <w:rsid w:val="00523C49"/>
  </w:style>
  <w:style w:type="character" w:customStyle="1" w:styleId="WW8Num11z6">
    <w:name w:val="WW8Num11z6"/>
    <w:rsid w:val="00523C49"/>
  </w:style>
  <w:style w:type="character" w:customStyle="1" w:styleId="WW8Num11z7">
    <w:name w:val="WW8Num11z7"/>
    <w:rsid w:val="00523C49"/>
  </w:style>
  <w:style w:type="character" w:customStyle="1" w:styleId="WW8Num11z8">
    <w:name w:val="WW8Num11z8"/>
    <w:rsid w:val="00523C49"/>
  </w:style>
  <w:style w:type="character" w:customStyle="1" w:styleId="WW8Num12z0">
    <w:name w:val="WW8Num12z0"/>
    <w:rsid w:val="00523C49"/>
  </w:style>
  <w:style w:type="character" w:customStyle="1" w:styleId="WW8Num12z1">
    <w:name w:val="WW8Num12z1"/>
    <w:rsid w:val="00523C49"/>
  </w:style>
  <w:style w:type="character" w:customStyle="1" w:styleId="WW8Num12z2">
    <w:name w:val="WW8Num12z2"/>
    <w:rsid w:val="00523C49"/>
  </w:style>
  <w:style w:type="character" w:customStyle="1" w:styleId="WW8Num12z3">
    <w:name w:val="WW8Num12z3"/>
    <w:rsid w:val="00523C49"/>
  </w:style>
  <w:style w:type="character" w:customStyle="1" w:styleId="WW8Num12z4">
    <w:name w:val="WW8Num12z4"/>
    <w:rsid w:val="00523C49"/>
  </w:style>
  <w:style w:type="character" w:customStyle="1" w:styleId="WW8Num12z5">
    <w:name w:val="WW8Num12z5"/>
    <w:rsid w:val="00523C49"/>
  </w:style>
  <w:style w:type="character" w:customStyle="1" w:styleId="WW8Num12z6">
    <w:name w:val="WW8Num12z6"/>
    <w:rsid w:val="00523C49"/>
  </w:style>
  <w:style w:type="character" w:customStyle="1" w:styleId="WW8Num12z7">
    <w:name w:val="WW8Num12z7"/>
    <w:rsid w:val="00523C49"/>
  </w:style>
  <w:style w:type="character" w:customStyle="1" w:styleId="WW8Num12z8">
    <w:name w:val="WW8Num12z8"/>
    <w:rsid w:val="00523C49"/>
  </w:style>
  <w:style w:type="character" w:customStyle="1" w:styleId="WW8Num13z0">
    <w:name w:val="WW8Num13z0"/>
    <w:rsid w:val="00523C49"/>
  </w:style>
  <w:style w:type="character" w:customStyle="1" w:styleId="WW8Num13z1">
    <w:name w:val="WW8Num13z1"/>
    <w:rsid w:val="00523C49"/>
  </w:style>
  <w:style w:type="character" w:customStyle="1" w:styleId="WW8Num13z2">
    <w:name w:val="WW8Num13z2"/>
    <w:rsid w:val="00523C49"/>
  </w:style>
  <w:style w:type="character" w:customStyle="1" w:styleId="WW8Num13z3">
    <w:name w:val="WW8Num13z3"/>
    <w:rsid w:val="00523C49"/>
  </w:style>
  <w:style w:type="character" w:customStyle="1" w:styleId="WW8Num13z4">
    <w:name w:val="WW8Num13z4"/>
    <w:rsid w:val="00523C49"/>
  </w:style>
  <w:style w:type="character" w:customStyle="1" w:styleId="WW8Num13z5">
    <w:name w:val="WW8Num13z5"/>
    <w:rsid w:val="00523C49"/>
  </w:style>
  <w:style w:type="character" w:customStyle="1" w:styleId="WW8Num13z6">
    <w:name w:val="WW8Num13z6"/>
    <w:rsid w:val="00523C49"/>
  </w:style>
  <w:style w:type="character" w:customStyle="1" w:styleId="WW8Num13z7">
    <w:name w:val="WW8Num13z7"/>
    <w:rsid w:val="00523C49"/>
  </w:style>
  <w:style w:type="character" w:customStyle="1" w:styleId="WW8Num13z8">
    <w:name w:val="WW8Num13z8"/>
    <w:rsid w:val="00523C49"/>
  </w:style>
  <w:style w:type="character" w:customStyle="1" w:styleId="WW8Num14z0">
    <w:name w:val="WW8Num14z0"/>
    <w:rsid w:val="00523C49"/>
  </w:style>
  <w:style w:type="character" w:customStyle="1" w:styleId="WW8Num14z1">
    <w:name w:val="WW8Num14z1"/>
    <w:rsid w:val="00523C49"/>
  </w:style>
  <w:style w:type="character" w:customStyle="1" w:styleId="WW8Num14z2">
    <w:name w:val="WW8Num14z2"/>
    <w:rsid w:val="00523C49"/>
  </w:style>
  <w:style w:type="character" w:customStyle="1" w:styleId="WW8Num14z3">
    <w:name w:val="WW8Num14z3"/>
    <w:rsid w:val="00523C49"/>
  </w:style>
  <w:style w:type="character" w:customStyle="1" w:styleId="WW8Num14z4">
    <w:name w:val="WW8Num14z4"/>
    <w:rsid w:val="00523C49"/>
  </w:style>
  <w:style w:type="character" w:customStyle="1" w:styleId="WW8Num14z5">
    <w:name w:val="WW8Num14z5"/>
    <w:rsid w:val="00523C49"/>
  </w:style>
  <w:style w:type="character" w:customStyle="1" w:styleId="WW8Num14z6">
    <w:name w:val="WW8Num14z6"/>
    <w:rsid w:val="00523C49"/>
  </w:style>
  <w:style w:type="character" w:customStyle="1" w:styleId="WW8Num14z7">
    <w:name w:val="WW8Num14z7"/>
    <w:rsid w:val="00523C49"/>
  </w:style>
  <w:style w:type="character" w:customStyle="1" w:styleId="WW8Num14z8">
    <w:name w:val="WW8Num14z8"/>
    <w:rsid w:val="00523C49"/>
  </w:style>
  <w:style w:type="character" w:customStyle="1" w:styleId="WW8Num15z0">
    <w:name w:val="WW8Num15z0"/>
    <w:rsid w:val="00523C49"/>
  </w:style>
  <w:style w:type="character" w:customStyle="1" w:styleId="WW8Num15z1">
    <w:name w:val="WW8Num15z1"/>
    <w:rsid w:val="00523C49"/>
  </w:style>
  <w:style w:type="character" w:customStyle="1" w:styleId="WW8Num15z2">
    <w:name w:val="WW8Num15z2"/>
    <w:rsid w:val="00523C49"/>
  </w:style>
  <w:style w:type="character" w:customStyle="1" w:styleId="WW8Num15z3">
    <w:name w:val="WW8Num15z3"/>
    <w:rsid w:val="00523C49"/>
  </w:style>
  <w:style w:type="character" w:customStyle="1" w:styleId="WW8Num15z4">
    <w:name w:val="WW8Num15z4"/>
    <w:rsid w:val="00523C49"/>
  </w:style>
  <w:style w:type="character" w:customStyle="1" w:styleId="WW8Num15z5">
    <w:name w:val="WW8Num15z5"/>
    <w:rsid w:val="00523C49"/>
  </w:style>
  <w:style w:type="character" w:customStyle="1" w:styleId="WW8Num15z6">
    <w:name w:val="WW8Num15z6"/>
    <w:rsid w:val="00523C49"/>
  </w:style>
  <w:style w:type="character" w:customStyle="1" w:styleId="WW8Num15z7">
    <w:name w:val="WW8Num15z7"/>
    <w:rsid w:val="00523C49"/>
  </w:style>
  <w:style w:type="character" w:customStyle="1" w:styleId="WW8Num15z8">
    <w:name w:val="WW8Num15z8"/>
    <w:rsid w:val="00523C49"/>
  </w:style>
  <w:style w:type="character" w:customStyle="1" w:styleId="WW8Num16z0">
    <w:name w:val="WW8Num16z0"/>
    <w:rsid w:val="00523C49"/>
  </w:style>
  <w:style w:type="character" w:customStyle="1" w:styleId="WW8Num16z1">
    <w:name w:val="WW8Num16z1"/>
    <w:rsid w:val="00523C49"/>
  </w:style>
  <w:style w:type="character" w:customStyle="1" w:styleId="WW8Num16z2">
    <w:name w:val="WW8Num16z2"/>
    <w:rsid w:val="00523C49"/>
  </w:style>
  <w:style w:type="character" w:customStyle="1" w:styleId="WW8Num16z3">
    <w:name w:val="WW8Num16z3"/>
    <w:rsid w:val="00523C49"/>
  </w:style>
  <w:style w:type="character" w:customStyle="1" w:styleId="WW8Num16z4">
    <w:name w:val="WW8Num16z4"/>
    <w:rsid w:val="00523C49"/>
  </w:style>
  <w:style w:type="character" w:customStyle="1" w:styleId="WW8Num16z5">
    <w:name w:val="WW8Num16z5"/>
    <w:rsid w:val="00523C49"/>
  </w:style>
  <w:style w:type="character" w:customStyle="1" w:styleId="WW8Num16z6">
    <w:name w:val="WW8Num16z6"/>
    <w:rsid w:val="00523C49"/>
  </w:style>
  <w:style w:type="character" w:customStyle="1" w:styleId="WW8Num16z7">
    <w:name w:val="WW8Num16z7"/>
    <w:rsid w:val="00523C49"/>
  </w:style>
  <w:style w:type="character" w:customStyle="1" w:styleId="WW8Num16z8">
    <w:name w:val="WW8Num16z8"/>
    <w:rsid w:val="00523C49"/>
  </w:style>
  <w:style w:type="character" w:customStyle="1" w:styleId="WW8Num17z0">
    <w:name w:val="WW8Num17z0"/>
    <w:rsid w:val="00523C49"/>
  </w:style>
  <w:style w:type="character" w:customStyle="1" w:styleId="WW8Num17z1">
    <w:name w:val="WW8Num17z1"/>
    <w:rsid w:val="00523C49"/>
  </w:style>
  <w:style w:type="character" w:customStyle="1" w:styleId="WW8Num17z2">
    <w:name w:val="WW8Num17z2"/>
    <w:rsid w:val="00523C49"/>
  </w:style>
  <w:style w:type="character" w:customStyle="1" w:styleId="WW8Num17z3">
    <w:name w:val="WW8Num17z3"/>
    <w:rsid w:val="00523C49"/>
  </w:style>
  <w:style w:type="character" w:customStyle="1" w:styleId="WW8Num17z4">
    <w:name w:val="WW8Num17z4"/>
    <w:rsid w:val="00523C49"/>
  </w:style>
  <w:style w:type="character" w:customStyle="1" w:styleId="WW8Num17z5">
    <w:name w:val="WW8Num17z5"/>
    <w:rsid w:val="00523C49"/>
  </w:style>
  <w:style w:type="character" w:customStyle="1" w:styleId="WW8Num17z6">
    <w:name w:val="WW8Num17z6"/>
    <w:rsid w:val="00523C49"/>
  </w:style>
  <w:style w:type="character" w:customStyle="1" w:styleId="WW8Num17z7">
    <w:name w:val="WW8Num17z7"/>
    <w:rsid w:val="00523C49"/>
  </w:style>
  <w:style w:type="character" w:customStyle="1" w:styleId="WW8Num17z8">
    <w:name w:val="WW8Num17z8"/>
    <w:rsid w:val="00523C49"/>
  </w:style>
  <w:style w:type="character" w:customStyle="1" w:styleId="WW8Num18z0">
    <w:name w:val="WW8Num18z0"/>
    <w:rsid w:val="00523C49"/>
  </w:style>
  <w:style w:type="character" w:customStyle="1" w:styleId="WW8Num18z1">
    <w:name w:val="WW8Num18z1"/>
    <w:rsid w:val="00523C49"/>
  </w:style>
  <w:style w:type="character" w:customStyle="1" w:styleId="WW8Num18z2">
    <w:name w:val="WW8Num18z2"/>
    <w:rsid w:val="00523C49"/>
  </w:style>
  <w:style w:type="character" w:customStyle="1" w:styleId="WW8Num18z3">
    <w:name w:val="WW8Num18z3"/>
    <w:rsid w:val="00523C49"/>
  </w:style>
  <w:style w:type="character" w:customStyle="1" w:styleId="WW8Num18z4">
    <w:name w:val="WW8Num18z4"/>
    <w:rsid w:val="00523C49"/>
  </w:style>
  <w:style w:type="character" w:customStyle="1" w:styleId="WW8Num18z5">
    <w:name w:val="WW8Num18z5"/>
    <w:rsid w:val="00523C49"/>
  </w:style>
  <w:style w:type="character" w:customStyle="1" w:styleId="WW8Num18z6">
    <w:name w:val="WW8Num18z6"/>
    <w:rsid w:val="00523C49"/>
  </w:style>
  <w:style w:type="character" w:customStyle="1" w:styleId="WW8Num18z7">
    <w:name w:val="WW8Num18z7"/>
    <w:rsid w:val="00523C49"/>
  </w:style>
  <w:style w:type="character" w:customStyle="1" w:styleId="WW8Num18z8">
    <w:name w:val="WW8Num18z8"/>
    <w:rsid w:val="00523C49"/>
  </w:style>
  <w:style w:type="character" w:customStyle="1" w:styleId="WW8Num19z0">
    <w:name w:val="WW8Num19z0"/>
    <w:rsid w:val="00523C49"/>
  </w:style>
  <w:style w:type="character" w:customStyle="1" w:styleId="WW8Num19z1">
    <w:name w:val="WW8Num19z1"/>
    <w:rsid w:val="00523C49"/>
  </w:style>
  <w:style w:type="character" w:customStyle="1" w:styleId="WW8Num19z2">
    <w:name w:val="WW8Num19z2"/>
    <w:rsid w:val="00523C49"/>
  </w:style>
  <w:style w:type="character" w:customStyle="1" w:styleId="WW8Num19z3">
    <w:name w:val="WW8Num19z3"/>
    <w:rsid w:val="00523C49"/>
  </w:style>
  <w:style w:type="character" w:customStyle="1" w:styleId="WW8Num19z4">
    <w:name w:val="WW8Num19z4"/>
    <w:rsid w:val="00523C49"/>
  </w:style>
  <w:style w:type="character" w:customStyle="1" w:styleId="WW8Num19z5">
    <w:name w:val="WW8Num19z5"/>
    <w:rsid w:val="00523C49"/>
  </w:style>
  <w:style w:type="character" w:customStyle="1" w:styleId="WW8Num19z6">
    <w:name w:val="WW8Num19z6"/>
    <w:rsid w:val="00523C49"/>
  </w:style>
  <w:style w:type="character" w:customStyle="1" w:styleId="WW8Num19z7">
    <w:name w:val="WW8Num19z7"/>
    <w:rsid w:val="00523C49"/>
  </w:style>
  <w:style w:type="character" w:customStyle="1" w:styleId="WW8Num19z8">
    <w:name w:val="WW8Num19z8"/>
    <w:rsid w:val="00523C49"/>
  </w:style>
  <w:style w:type="character" w:customStyle="1" w:styleId="WW8Num20z0">
    <w:name w:val="WW8Num20z0"/>
    <w:rsid w:val="00523C49"/>
  </w:style>
  <w:style w:type="character" w:customStyle="1" w:styleId="WW8Num20z1">
    <w:name w:val="WW8Num20z1"/>
    <w:rsid w:val="00523C49"/>
  </w:style>
  <w:style w:type="character" w:customStyle="1" w:styleId="WW8Num20z2">
    <w:name w:val="WW8Num20z2"/>
    <w:rsid w:val="00523C49"/>
  </w:style>
  <w:style w:type="character" w:customStyle="1" w:styleId="WW8Num20z3">
    <w:name w:val="WW8Num20z3"/>
    <w:rsid w:val="00523C49"/>
  </w:style>
  <w:style w:type="character" w:customStyle="1" w:styleId="WW8Num20z4">
    <w:name w:val="WW8Num20z4"/>
    <w:rsid w:val="00523C49"/>
  </w:style>
  <w:style w:type="character" w:customStyle="1" w:styleId="WW8Num20z5">
    <w:name w:val="WW8Num20z5"/>
    <w:rsid w:val="00523C49"/>
  </w:style>
  <w:style w:type="character" w:customStyle="1" w:styleId="WW8Num20z6">
    <w:name w:val="WW8Num20z6"/>
    <w:rsid w:val="00523C49"/>
  </w:style>
  <w:style w:type="character" w:customStyle="1" w:styleId="WW8Num20z7">
    <w:name w:val="WW8Num20z7"/>
    <w:rsid w:val="00523C49"/>
  </w:style>
  <w:style w:type="character" w:customStyle="1" w:styleId="WW8Num20z8">
    <w:name w:val="WW8Num20z8"/>
    <w:rsid w:val="00523C49"/>
  </w:style>
  <w:style w:type="character" w:customStyle="1" w:styleId="WW8Num21z0">
    <w:name w:val="WW8Num21z0"/>
    <w:rsid w:val="00523C49"/>
  </w:style>
  <w:style w:type="character" w:customStyle="1" w:styleId="WW8Num21z1">
    <w:name w:val="WW8Num21z1"/>
    <w:rsid w:val="00523C49"/>
  </w:style>
  <w:style w:type="character" w:customStyle="1" w:styleId="WW8Num21z2">
    <w:name w:val="WW8Num21z2"/>
    <w:rsid w:val="00523C49"/>
  </w:style>
  <w:style w:type="character" w:customStyle="1" w:styleId="WW8Num21z3">
    <w:name w:val="WW8Num21z3"/>
    <w:rsid w:val="00523C49"/>
  </w:style>
  <w:style w:type="character" w:customStyle="1" w:styleId="WW8Num21z4">
    <w:name w:val="WW8Num21z4"/>
    <w:rsid w:val="00523C49"/>
  </w:style>
  <w:style w:type="character" w:customStyle="1" w:styleId="WW8Num21z5">
    <w:name w:val="WW8Num21z5"/>
    <w:rsid w:val="00523C49"/>
  </w:style>
  <w:style w:type="character" w:customStyle="1" w:styleId="WW8Num21z6">
    <w:name w:val="WW8Num21z6"/>
    <w:rsid w:val="00523C49"/>
  </w:style>
  <w:style w:type="character" w:customStyle="1" w:styleId="WW8Num21z7">
    <w:name w:val="WW8Num21z7"/>
    <w:rsid w:val="00523C49"/>
  </w:style>
  <w:style w:type="character" w:customStyle="1" w:styleId="WW8Num21z8">
    <w:name w:val="WW8Num21z8"/>
    <w:rsid w:val="00523C49"/>
  </w:style>
  <w:style w:type="character" w:customStyle="1" w:styleId="WW8Num22z0">
    <w:name w:val="WW8Num22z0"/>
    <w:rsid w:val="00523C49"/>
  </w:style>
  <w:style w:type="character" w:customStyle="1" w:styleId="WW8Num22z1">
    <w:name w:val="WW8Num22z1"/>
    <w:rsid w:val="00523C49"/>
  </w:style>
  <w:style w:type="character" w:customStyle="1" w:styleId="WW8Num22z2">
    <w:name w:val="WW8Num22z2"/>
    <w:rsid w:val="00523C49"/>
  </w:style>
  <w:style w:type="character" w:customStyle="1" w:styleId="WW8Num22z3">
    <w:name w:val="WW8Num22z3"/>
    <w:rsid w:val="00523C49"/>
  </w:style>
  <w:style w:type="character" w:customStyle="1" w:styleId="WW8Num22z4">
    <w:name w:val="WW8Num22z4"/>
    <w:rsid w:val="00523C49"/>
  </w:style>
  <w:style w:type="character" w:customStyle="1" w:styleId="WW8Num22z5">
    <w:name w:val="WW8Num22z5"/>
    <w:rsid w:val="00523C49"/>
  </w:style>
  <w:style w:type="character" w:customStyle="1" w:styleId="WW8Num22z6">
    <w:name w:val="WW8Num22z6"/>
    <w:rsid w:val="00523C49"/>
  </w:style>
  <w:style w:type="character" w:customStyle="1" w:styleId="WW8Num22z7">
    <w:name w:val="WW8Num22z7"/>
    <w:rsid w:val="00523C49"/>
  </w:style>
  <w:style w:type="character" w:customStyle="1" w:styleId="WW8Num22z8">
    <w:name w:val="WW8Num22z8"/>
    <w:rsid w:val="00523C49"/>
  </w:style>
  <w:style w:type="character" w:customStyle="1" w:styleId="WW8Num23z0">
    <w:name w:val="WW8Num23z0"/>
    <w:rsid w:val="00523C49"/>
  </w:style>
  <w:style w:type="character" w:customStyle="1" w:styleId="WW8Num23z1">
    <w:name w:val="WW8Num23z1"/>
    <w:rsid w:val="00523C49"/>
  </w:style>
  <w:style w:type="character" w:customStyle="1" w:styleId="WW8Num23z2">
    <w:name w:val="WW8Num23z2"/>
    <w:rsid w:val="00523C49"/>
  </w:style>
  <w:style w:type="character" w:customStyle="1" w:styleId="WW8Num23z3">
    <w:name w:val="WW8Num23z3"/>
    <w:rsid w:val="00523C49"/>
  </w:style>
  <w:style w:type="character" w:customStyle="1" w:styleId="WW8Num23z4">
    <w:name w:val="WW8Num23z4"/>
    <w:rsid w:val="00523C49"/>
  </w:style>
  <w:style w:type="character" w:customStyle="1" w:styleId="WW8Num23z5">
    <w:name w:val="WW8Num23z5"/>
    <w:rsid w:val="00523C49"/>
  </w:style>
  <w:style w:type="character" w:customStyle="1" w:styleId="WW8Num23z6">
    <w:name w:val="WW8Num23z6"/>
    <w:rsid w:val="00523C49"/>
  </w:style>
  <w:style w:type="character" w:customStyle="1" w:styleId="WW8Num23z7">
    <w:name w:val="WW8Num23z7"/>
    <w:rsid w:val="00523C49"/>
  </w:style>
  <w:style w:type="character" w:customStyle="1" w:styleId="WW8Num23z8">
    <w:name w:val="WW8Num23z8"/>
    <w:rsid w:val="00523C49"/>
  </w:style>
  <w:style w:type="character" w:customStyle="1" w:styleId="WW8Num24z0">
    <w:name w:val="WW8Num24z0"/>
    <w:rsid w:val="00523C49"/>
  </w:style>
  <w:style w:type="character" w:customStyle="1" w:styleId="WW8Num24z1">
    <w:name w:val="WW8Num24z1"/>
    <w:rsid w:val="00523C49"/>
  </w:style>
  <w:style w:type="character" w:customStyle="1" w:styleId="WW8Num24z2">
    <w:name w:val="WW8Num24z2"/>
    <w:rsid w:val="00523C49"/>
  </w:style>
  <w:style w:type="character" w:customStyle="1" w:styleId="WW8Num24z3">
    <w:name w:val="WW8Num24z3"/>
    <w:rsid w:val="00523C49"/>
  </w:style>
  <w:style w:type="character" w:customStyle="1" w:styleId="WW8Num24z4">
    <w:name w:val="WW8Num24z4"/>
    <w:rsid w:val="00523C49"/>
  </w:style>
  <w:style w:type="character" w:customStyle="1" w:styleId="WW8Num24z5">
    <w:name w:val="WW8Num24z5"/>
    <w:rsid w:val="00523C49"/>
  </w:style>
  <w:style w:type="character" w:customStyle="1" w:styleId="WW8Num24z6">
    <w:name w:val="WW8Num24z6"/>
    <w:rsid w:val="00523C49"/>
  </w:style>
  <w:style w:type="character" w:customStyle="1" w:styleId="WW8Num24z7">
    <w:name w:val="WW8Num24z7"/>
    <w:rsid w:val="00523C49"/>
  </w:style>
  <w:style w:type="character" w:customStyle="1" w:styleId="WW8Num24z8">
    <w:name w:val="WW8Num24z8"/>
    <w:rsid w:val="00523C49"/>
  </w:style>
  <w:style w:type="character" w:customStyle="1" w:styleId="WW8Num25z0">
    <w:name w:val="WW8Num25z0"/>
    <w:rsid w:val="00523C49"/>
  </w:style>
  <w:style w:type="character" w:customStyle="1" w:styleId="WW8Num25z1">
    <w:name w:val="WW8Num25z1"/>
    <w:rsid w:val="00523C49"/>
  </w:style>
  <w:style w:type="character" w:customStyle="1" w:styleId="WW8Num25z2">
    <w:name w:val="WW8Num25z2"/>
    <w:rsid w:val="00523C49"/>
  </w:style>
  <w:style w:type="character" w:customStyle="1" w:styleId="WW8Num25z3">
    <w:name w:val="WW8Num25z3"/>
    <w:rsid w:val="00523C49"/>
  </w:style>
  <w:style w:type="character" w:customStyle="1" w:styleId="WW8Num25z4">
    <w:name w:val="WW8Num25z4"/>
    <w:rsid w:val="00523C49"/>
  </w:style>
  <w:style w:type="character" w:customStyle="1" w:styleId="WW8Num25z5">
    <w:name w:val="WW8Num25z5"/>
    <w:rsid w:val="00523C49"/>
  </w:style>
  <w:style w:type="character" w:customStyle="1" w:styleId="WW8Num25z6">
    <w:name w:val="WW8Num25z6"/>
    <w:rsid w:val="00523C49"/>
  </w:style>
  <w:style w:type="character" w:customStyle="1" w:styleId="WW8Num25z7">
    <w:name w:val="WW8Num25z7"/>
    <w:rsid w:val="00523C49"/>
  </w:style>
  <w:style w:type="character" w:customStyle="1" w:styleId="WW8Num25z8">
    <w:name w:val="WW8Num25z8"/>
    <w:rsid w:val="00523C49"/>
  </w:style>
  <w:style w:type="character" w:customStyle="1" w:styleId="WW8Num26z0">
    <w:name w:val="WW8Num26z0"/>
    <w:rsid w:val="00523C49"/>
  </w:style>
  <w:style w:type="character" w:customStyle="1" w:styleId="WW8Num26z1">
    <w:name w:val="WW8Num26z1"/>
    <w:rsid w:val="00523C49"/>
  </w:style>
  <w:style w:type="character" w:customStyle="1" w:styleId="WW8Num26z2">
    <w:name w:val="WW8Num26z2"/>
    <w:rsid w:val="00523C49"/>
  </w:style>
  <w:style w:type="character" w:customStyle="1" w:styleId="WW8Num26z3">
    <w:name w:val="WW8Num26z3"/>
    <w:rsid w:val="00523C49"/>
  </w:style>
  <w:style w:type="character" w:customStyle="1" w:styleId="WW8Num26z4">
    <w:name w:val="WW8Num26z4"/>
    <w:rsid w:val="00523C49"/>
  </w:style>
  <w:style w:type="character" w:customStyle="1" w:styleId="WW8Num26z5">
    <w:name w:val="WW8Num26z5"/>
    <w:rsid w:val="00523C49"/>
  </w:style>
  <w:style w:type="character" w:customStyle="1" w:styleId="WW8Num26z6">
    <w:name w:val="WW8Num26z6"/>
    <w:rsid w:val="00523C49"/>
  </w:style>
  <w:style w:type="character" w:customStyle="1" w:styleId="WW8Num26z7">
    <w:name w:val="WW8Num26z7"/>
    <w:rsid w:val="00523C49"/>
  </w:style>
  <w:style w:type="character" w:customStyle="1" w:styleId="WW8Num26z8">
    <w:name w:val="WW8Num26z8"/>
    <w:rsid w:val="00523C49"/>
  </w:style>
  <w:style w:type="character" w:customStyle="1" w:styleId="WW8Num27z0">
    <w:name w:val="WW8Num27z0"/>
    <w:rsid w:val="00523C49"/>
  </w:style>
  <w:style w:type="character" w:customStyle="1" w:styleId="WW8Num27z1">
    <w:name w:val="WW8Num27z1"/>
    <w:rsid w:val="00523C49"/>
  </w:style>
  <w:style w:type="character" w:customStyle="1" w:styleId="WW8Num27z2">
    <w:name w:val="WW8Num27z2"/>
    <w:rsid w:val="00523C49"/>
  </w:style>
  <w:style w:type="character" w:customStyle="1" w:styleId="WW8Num27z3">
    <w:name w:val="WW8Num27z3"/>
    <w:rsid w:val="00523C49"/>
  </w:style>
  <w:style w:type="character" w:customStyle="1" w:styleId="WW8Num27z4">
    <w:name w:val="WW8Num27z4"/>
    <w:rsid w:val="00523C49"/>
  </w:style>
  <w:style w:type="character" w:customStyle="1" w:styleId="WW8Num27z5">
    <w:name w:val="WW8Num27z5"/>
    <w:rsid w:val="00523C49"/>
  </w:style>
  <w:style w:type="character" w:customStyle="1" w:styleId="WW8Num27z6">
    <w:name w:val="WW8Num27z6"/>
    <w:rsid w:val="00523C49"/>
  </w:style>
  <w:style w:type="character" w:customStyle="1" w:styleId="WW8Num27z7">
    <w:name w:val="WW8Num27z7"/>
    <w:rsid w:val="00523C49"/>
  </w:style>
  <w:style w:type="character" w:customStyle="1" w:styleId="WW8Num27z8">
    <w:name w:val="WW8Num27z8"/>
    <w:rsid w:val="00523C49"/>
  </w:style>
  <w:style w:type="character" w:customStyle="1" w:styleId="WW8Num28z0">
    <w:name w:val="WW8Num28z0"/>
    <w:rsid w:val="00523C49"/>
  </w:style>
  <w:style w:type="character" w:customStyle="1" w:styleId="WW8Num28z1">
    <w:name w:val="WW8Num28z1"/>
    <w:rsid w:val="00523C49"/>
  </w:style>
  <w:style w:type="character" w:customStyle="1" w:styleId="WW8Num28z2">
    <w:name w:val="WW8Num28z2"/>
    <w:rsid w:val="00523C49"/>
  </w:style>
  <w:style w:type="character" w:customStyle="1" w:styleId="WW8Num28z3">
    <w:name w:val="WW8Num28z3"/>
    <w:rsid w:val="00523C49"/>
  </w:style>
  <w:style w:type="character" w:customStyle="1" w:styleId="WW8Num28z4">
    <w:name w:val="WW8Num28z4"/>
    <w:rsid w:val="00523C49"/>
  </w:style>
  <w:style w:type="character" w:customStyle="1" w:styleId="WW8Num28z5">
    <w:name w:val="WW8Num28z5"/>
    <w:rsid w:val="00523C49"/>
  </w:style>
  <w:style w:type="character" w:customStyle="1" w:styleId="WW8Num28z6">
    <w:name w:val="WW8Num28z6"/>
    <w:rsid w:val="00523C49"/>
  </w:style>
  <w:style w:type="character" w:customStyle="1" w:styleId="WW8Num28z7">
    <w:name w:val="WW8Num28z7"/>
    <w:rsid w:val="00523C49"/>
  </w:style>
  <w:style w:type="character" w:customStyle="1" w:styleId="WW8Num28z8">
    <w:name w:val="WW8Num28z8"/>
    <w:rsid w:val="00523C49"/>
  </w:style>
  <w:style w:type="character" w:customStyle="1" w:styleId="WW8Num29z0">
    <w:name w:val="WW8Num29z0"/>
    <w:rsid w:val="00523C49"/>
  </w:style>
  <w:style w:type="character" w:customStyle="1" w:styleId="WW8Num29z1">
    <w:name w:val="WW8Num29z1"/>
    <w:rsid w:val="00523C49"/>
  </w:style>
  <w:style w:type="character" w:customStyle="1" w:styleId="WW8Num29z2">
    <w:name w:val="WW8Num29z2"/>
    <w:rsid w:val="00523C49"/>
  </w:style>
  <w:style w:type="character" w:customStyle="1" w:styleId="WW8Num29z3">
    <w:name w:val="WW8Num29z3"/>
    <w:rsid w:val="00523C49"/>
  </w:style>
  <w:style w:type="character" w:customStyle="1" w:styleId="WW8Num29z4">
    <w:name w:val="WW8Num29z4"/>
    <w:rsid w:val="00523C49"/>
  </w:style>
  <w:style w:type="character" w:customStyle="1" w:styleId="WW8Num29z5">
    <w:name w:val="WW8Num29z5"/>
    <w:rsid w:val="00523C49"/>
  </w:style>
  <w:style w:type="character" w:customStyle="1" w:styleId="WW8Num29z6">
    <w:name w:val="WW8Num29z6"/>
    <w:rsid w:val="00523C49"/>
  </w:style>
  <w:style w:type="character" w:customStyle="1" w:styleId="WW8Num29z7">
    <w:name w:val="WW8Num29z7"/>
    <w:rsid w:val="00523C49"/>
  </w:style>
  <w:style w:type="character" w:customStyle="1" w:styleId="WW8Num29z8">
    <w:name w:val="WW8Num29z8"/>
    <w:rsid w:val="00523C49"/>
  </w:style>
  <w:style w:type="character" w:customStyle="1" w:styleId="WW8Num30z0">
    <w:name w:val="WW8Num30z0"/>
    <w:rsid w:val="00523C49"/>
  </w:style>
  <w:style w:type="character" w:customStyle="1" w:styleId="WW8Num30z1">
    <w:name w:val="WW8Num30z1"/>
    <w:rsid w:val="00523C49"/>
  </w:style>
  <w:style w:type="character" w:customStyle="1" w:styleId="WW8Num30z2">
    <w:name w:val="WW8Num30z2"/>
    <w:rsid w:val="00523C49"/>
  </w:style>
  <w:style w:type="character" w:customStyle="1" w:styleId="WW8Num30z3">
    <w:name w:val="WW8Num30z3"/>
    <w:rsid w:val="00523C49"/>
  </w:style>
  <w:style w:type="character" w:customStyle="1" w:styleId="WW8Num30z4">
    <w:name w:val="WW8Num30z4"/>
    <w:rsid w:val="00523C49"/>
  </w:style>
  <w:style w:type="character" w:customStyle="1" w:styleId="WW8Num30z5">
    <w:name w:val="WW8Num30z5"/>
    <w:rsid w:val="00523C49"/>
  </w:style>
  <w:style w:type="character" w:customStyle="1" w:styleId="WW8Num30z6">
    <w:name w:val="WW8Num30z6"/>
    <w:rsid w:val="00523C49"/>
  </w:style>
  <w:style w:type="character" w:customStyle="1" w:styleId="WW8Num30z7">
    <w:name w:val="WW8Num30z7"/>
    <w:rsid w:val="00523C49"/>
  </w:style>
  <w:style w:type="character" w:customStyle="1" w:styleId="WW8Num30z8">
    <w:name w:val="WW8Num30z8"/>
    <w:rsid w:val="00523C49"/>
  </w:style>
  <w:style w:type="character" w:customStyle="1" w:styleId="WW8Num31z0">
    <w:name w:val="WW8Num31z0"/>
    <w:rsid w:val="00523C49"/>
  </w:style>
  <w:style w:type="character" w:customStyle="1" w:styleId="WW8Num31z1">
    <w:name w:val="WW8Num31z1"/>
    <w:rsid w:val="00523C49"/>
  </w:style>
  <w:style w:type="character" w:customStyle="1" w:styleId="WW8Num31z2">
    <w:name w:val="WW8Num31z2"/>
    <w:rsid w:val="00523C49"/>
  </w:style>
  <w:style w:type="character" w:customStyle="1" w:styleId="WW8Num31z3">
    <w:name w:val="WW8Num31z3"/>
    <w:rsid w:val="00523C49"/>
  </w:style>
  <w:style w:type="character" w:customStyle="1" w:styleId="WW8Num31z4">
    <w:name w:val="WW8Num31z4"/>
    <w:rsid w:val="00523C49"/>
  </w:style>
  <w:style w:type="character" w:customStyle="1" w:styleId="WW8Num31z5">
    <w:name w:val="WW8Num31z5"/>
    <w:rsid w:val="00523C49"/>
  </w:style>
  <w:style w:type="character" w:customStyle="1" w:styleId="WW8Num31z6">
    <w:name w:val="WW8Num31z6"/>
    <w:rsid w:val="00523C49"/>
  </w:style>
  <w:style w:type="character" w:customStyle="1" w:styleId="WW8Num31z7">
    <w:name w:val="WW8Num31z7"/>
    <w:rsid w:val="00523C49"/>
  </w:style>
  <w:style w:type="character" w:customStyle="1" w:styleId="WW8Num31z8">
    <w:name w:val="WW8Num31z8"/>
    <w:rsid w:val="00523C49"/>
  </w:style>
  <w:style w:type="character" w:customStyle="1" w:styleId="WW8Num32z0">
    <w:name w:val="WW8Num32z0"/>
    <w:rsid w:val="00523C49"/>
  </w:style>
  <w:style w:type="character" w:customStyle="1" w:styleId="WW8Num32z1">
    <w:name w:val="WW8Num32z1"/>
    <w:rsid w:val="00523C49"/>
  </w:style>
  <w:style w:type="character" w:customStyle="1" w:styleId="WW8Num32z2">
    <w:name w:val="WW8Num32z2"/>
    <w:rsid w:val="00523C49"/>
  </w:style>
  <w:style w:type="character" w:customStyle="1" w:styleId="WW8Num32z3">
    <w:name w:val="WW8Num32z3"/>
    <w:rsid w:val="00523C49"/>
  </w:style>
  <w:style w:type="character" w:customStyle="1" w:styleId="WW8Num32z4">
    <w:name w:val="WW8Num32z4"/>
    <w:rsid w:val="00523C49"/>
  </w:style>
  <w:style w:type="character" w:customStyle="1" w:styleId="WW8Num32z5">
    <w:name w:val="WW8Num32z5"/>
    <w:rsid w:val="00523C49"/>
  </w:style>
  <w:style w:type="character" w:customStyle="1" w:styleId="WW8Num32z6">
    <w:name w:val="WW8Num32z6"/>
    <w:rsid w:val="00523C49"/>
  </w:style>
  <w:style w:type="character" w:customStyle="1" w:styleId="WW8Num32z7">
    <w:name w:val="WW8Num32z7"/>
    <w:rsid w:val="00523C49"/>
  </w:style>
  <w:style w:type="character" w:customStyle="1" w:styleId="WW8Num32z8">
    <w:name w:val="WW8Num32z8"/>
    <w:rsid w:val="00523C49"/>
  </w:style>
  <w:style w:type="character" w:customStyle="1" w:styleId="WW8Num33z0">
    <w:name w:val="WW8Num33z0"/>
    <w:rsid w:val="00523C49"/>
  </w:style>
  <w:style w:type="character" w:customStyle="1" w:styleId="WW8Num33z1">
    <w:name w:val="WW8Num33z1"/>
    <w:rsid w:val="00523C49"/>
  </w:style>
  <w:style w:type="character" w:customStyle="1" w:styleId="WW8Num33z2">
    <w:name w:val="WW8Num33z2"/>
    <w:rsid w:val="00523C49"/>
  </w:style>
  <w:style w:type="character" w:customStyle="1" w:styleId="WW8Num33z3">
    <w:name w:val="WW8Num33z3"/>
    <w:rsid w:val="00523C49"/>
  </w:style>
  <w:style w:type="character" w:customStyle="1" w:styleId="WW8Num33z4">
    <w:name w:val="WW8Num33z4"/>
    <w:rsid w:val="00523C49"/>
  </w:style>
  <w:style w:type="character" w:customStyle="1" w:styleId="WW8Num33z5">
    <w:name w:val="WW8Num33z5"/>
    <w:rsid w:val="00523C49"/>
  </w:style>
  <w:style w:type="character" w:customStyle="1" w:styleId="WW8Num33z6">
    <w:name w:val="WW8Num33z6"/>
    <w:rsid w:val="00523C49"/>
  </w:style>
  <w:style w:type="character" w:customStyle="1" w:styleId="WW8Num33z7">
    <w:name w:val="WW8Num33z7"/>
    <w:rsid w:val="00523C49"/>
  </w:style>
  <w:style w:type="character" w:customStyle="1" w:styleId="WW8Num33z8">
    <w:name w:val="WW8Num33z8"/>
    <w:rsid w:val="00523C49"/>
  </w:style>
  <w:style w:type="character" w:customStyle="1" w:styleId="WW8Num34z0">
    <w:name w:val="WW8Num34z0"/>
    <w:rsid w:val="00523C49"/>
  </w:style>
  <w:style w:type="character" w:customStyle="1" w:styleId="WW8Num34z1">
    <w:name w:val="WW8Num34z1"/>
    <w:rsid w:val="00523C49"/>
  </w:style>
  <w:style w:type="character" w:customStyle="1" w:styleId="WW8Num34z2">
    <w:name w:val="WW8Num34z2"/>
    <w:rsid w:val="00523C49"/>
  </w:style>
  <w:style w:type="character" w:customStyle="1" w:styleId="WW8Num34z3">
    <w:name w:val="WW8Num34z3"/>
    <w:rsid w:val="00523C49"/>
  </w:style>
  <w:style w:type="character" w:customStyle="1" w:styleId="WW8Num34z4">
    <w:name w:val="WW8Num34z4"/>
    <w:rsid w:val="00523C49"/>
  </w:style>
  <w:style w:type="character" w:customStyle="1" w:styleId="WW8Num34z5">
    <w:name w:val="WW8Num34z5"/>
    <w:rsid w:val="00523C49"/>
  </w:style>
  <w:style w:type="character" w:customStyle="1" w:styleId="WW8Num34z6">
    <w:name w:val="WW8Num34z6"/>
    <w:rsid w:val="00523C49"/>
  </w:style>
  <w:style w:type="character" w:customStyle="1" w:styleId="WW8Num34z7">
    <w:name w:val="WW8Num34z7"/>
    <w:rsid w:val="00523C49"/>
  </w:style>
  <w:style w:type="character" w:customStyle="1" w:styleId="WW8Num34z8">
    <w:name w:val="WW8Num34z8"/>
    <w:rsid w:val="00523C49"/>
  </w:style>
  <w:style w:type="character" w:customStyle="1" w:styleId="10">
    <w:name w:val="Основной шрифт абзаца1"/>
    <w:rsid w:val="00523C49"/>
  </w:style>
  <w:style w:type="character" w:styleId="a3">
    <w:name w:val="page number"/>
    <w:basedOn w:val="10"/>
    <w:rsid w:val="00523C49"/>
  </w:style>
  <w:style w:type="character" w:customStyle="1" w:styleId="a4">
    <w:name w:val="Текст выноски Знак"/>
    <w:rsid w:val="00523C4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523C49"/>
    <w:rPr>
      <w:sz w:val="16"/>
      <w:szCs w:val="16"/>
    </w:rPr>
  </w:style>
  <w:style w:type="character" w:customStyle="1" w:styleId="a5">
    <w:name w:val="Текст примечания Знак"/>
    <w:basedOn w:val="10"/>
    <w:rsid w:val="00523C49"/>
  </w:style>
  <w:style w:type="character" w:customStyle="1" w:styleId="a6">
    <w:name w:val="Тема примечания Знак"/>
    <w:rsid w:val="00523C49"/>
    <w:rPr>
      <w:b/>
      <w:bCs/>
    </w:rPr>
  </w:style>
  <w:style w:type="character" w:styleId="a7">
    <w:name w:val="Placeholder Text"/>
    <w:rsid w:val="00523C49"/>
    <w:rPr>
      <w:color w:val="808080"/>
    </w:rPr>
  </w:style>
  <w:style w:type="character" w:styleId="a8">
    <w:name w:val="Hyperlink"/>
    <w:rsid w:val="00523C49"/>
    <w:rPr>
      <w:color w:val="0000FF"/>
      <w:u w:val="single"/>
    </w:rPr>
  </w:style>
  <w:style w:type="character" w:customStyle="1" w:styleId="a9">
    <w:name w:val="Текст Знак"/>
    <w:rsid w:val="00523C49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rsid w:val="00523C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23C49"/>
    <w:pPr>
      <w:jc w:val="both"/>
    </w:pPr>
    <w:rPr>
      <w:sz w:val="28"/>
    </w:rPr>
  </w:style>
  <w:style w:type="paragraph" w:styleId="ab">
    <w:name w:val="List"/>
    <w:basedOn w:val="aa"/>
    <w:rsid w:val="00523C49"/>
    <w:rPr>
      <w:rFonts w:cs="Mangal"/>
    </w:rPr>
  </w:style>
  <w:style w:type="paragraph" w:styleId="ac">
    <w:name w:val="caption"/>
    <w:basedOn w:val="a"/>
    <w:qFormat/>
    <w:rsid w:val="00523C4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23C4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523C4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23C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523C4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23C4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523C49"/>
    <w:pPr>
      <w:jc w:val="both"/>
    </w:pPr>
    <w:rPr>
      <w:sz w:val="32"/>
    </w:rPr>
  </w:style>
  <w:style w:type="paragraph" w:styleId="ad">
    <w:name w:val="Body Text Indent"/>
    <w:basedOn w:val="a"/>
    <w:rsid w:val="00523C49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523C49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523C49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rsid w:val="00523C49"/>
  </w:style>
  <w:style w:type="paragraph" w:styleId="af1">
    <w:name w:val="footer"/>
    <w:basedOn w:val="a"/>
    <w:link w:val="af2"/>
    <w:rsid w:val="00523C49"/>
  </w:style>
  <w:style w:type="paragraph" w:styleId="af3">
    <w:name w:val="Balloon Text"/>
    <w:basedOn w:val="a"/>
    <w:rsid w:val="00523C4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523C49"/>
    <w:rPr>
      <w:sz w:val="20"/>
      <w:szCs w:val="20"/>
    </w:rPr>
  </w:style>
  <w:style w:type="paragraph" w:styleId="af4">
    <w:name w:val="annotation subject"/>
    <w:basedOn w:val="15"/>
    <w:next w:val="15"/>
    <w:rsid w:val="00523C49"/>
    <w:rPr>
      <w:b/>
      <w:bCs/>
    </w:rPr>
  </w:style>
  <w:style w:type="paragraph" w:styleId="af5">
    <w:name w:val="Revision"/>
    <w:rsid w:val="00523C49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523C4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23C49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rsid w:val="00523C49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rsid w:val="00523C4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523C4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523C49"/>
    <w:pPr>
      <w:suppressLineNumbers/>
    </w:pPr>
  </w:style>
  <w:style w:type="paragraph" w:customStyle="1" w:styleId="af9">
    <w:name w:val="Заголовок таблицы"/>
    <w:basedOn w:val="af8"/>
    <w:rsid w:val="00523C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523C49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294382"/>
  </w:style>
  <w:style w:type="numbering" w:customStyle="1" w:styleId="110">
    <w:name w:val="Нет списка11"/>
    <w:next w:val="a2"/>
    <w:uiPriority w:val="99"/>
    <w:semiHidden/>
    <w:unhideWhenUsed/>
    <w:rsid w:val="00294382"/>
  </w:style>
  <w:style w:type="character" w:customStyle="1" w:styleId="af2">
    <w:name w:val="Нижний колонтитул Знак"/>
    <w:basedOn w:val="a0"/>
    <w:link w:val="af1"/>
    <w:rsid w:val="00294382"/>
    <w:rPr>
      <w:sz w:val="24"/>
      <w:szCs w:val="24"/>
      <w:lang w:eastAsia="zh-CN"/>
    </w:rPr>
  </w:style>
  <w:style w:type="character" w:customStyle="1" w:styleId="afd">
    <w:name w:val="Схема документа Знак"/>
    <w:link w:val="afe"/>
    <w:semiHidden/>
    <w:rsid w:val="00294382"/>
    <w:rPr>
      <w:rFonts w:ascii="Tahoma" w:hAnsi="Tahoma" w:cs="Tahoma"/>
      <w:sz w:val="24"/>
      <w:szCs w:val="24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294382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294382"/>
    <w:rPr>
      <w:rFonts w:ascii="Segoe UI" w:hAnsi="Segoe UI" w:cs="Segoe UI"/>
      <w:sz w:val="16"/>
      <w:szCs w:val="16"/>
      <w:lang w:eastAsia="zh-CN"/>
    </w:rPr>
  </w:style>
  <w:style w:type="table" w:customStyle="1" w:styleId="1a">
    <w:name w:val="Сетка таблицы1"/>
    <w:basedOn w:val="a1"/>
    <w:next w:val="afc"/>
    <w:uiPriority w:val="59"/>
    <w:rsid w:val="002943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294382"/>
  </w:style>
  <w:style w:type="character" w:customStyle="1" w:styleId="eop">
    <w:name w:val="eop"/>
    <w:basedOn w:val="a0"/>
    <w:rsid w:val="00294382"/>
  </w:style>
  <w:style w:type="character" w:customStyle="1" w:styleId="spellingerror">
    <w:name w:val="spellingerror"/>
    <w:basedOn w:val="a0"/>
    <w:rsid w:val="00294382"/>
  </w:style>
  <w:style w:type="paragraph" w:customStyle="1" w:styleId="1b">
    <w:name w:val="Знак Знак1"/>
    <w:basedOn w:val="a"/>
    <w:rsid w:val="0029438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943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94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6FE4-F995-4897-BA11-A64F9F6F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0</TotalTime>
  <Pages>49</Pages>
  <Words>7154</Words>
  <Characters>40780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1</cp:lastModifiedBy>
  <cp:revision>2</cp:revision>
  <cp:lastPrinted>2023-05-24T12:11:00Z</cp:lastPrinted>
  <dcterms:created xsi:type="dcterms:W3CDTF">2023-05-25T07:37:00Z</dcterms:created>
  <dcterms:modified xsi:type="dcterms:W3CDTF">2023-05-25T07:37:00Z</dcterms:modified>
</cp:coreProperties>
</file>